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CEF5" w14:textId="77777777" w:rsidR="005D4A53" w:rsidRPr="00D9229B" w:rsidRDefault="005D4A53" w:rsidP="005D4A53">
      <w:pPr>
        <w:rPr>
          <w:u w:val="single"/>
        </w:rPr>
        <w:sectPr w:rsidR="005D4A53" w:rsidRPr="00D9229B" w:rsidSect="00A9507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008" w:right="1440" w:bottom="1440" w:left="1440" w:header="648" w:footer="389" w:gutter="0"/>
          <w:pgNumType w:start="1"/>
          <w:cols w:space="720"/>
          <w:titlePg/>
          <w:docGrid w:linePitch="326"/>
        </w:sectPr>
      </w:pPr>
    </w:p>
    <w:p w14:paraId="4C4C6CC3" w14:textId="77777777" w:rsidR="005D4A53" w:rsidRPr="00D9229B" w:rsidRDefault="00120E18" w:rsidP="00A56DAD">
      <w:pPr>
        <w:pStyle w:val="MBConfidentialNotation"/>
        <w:jc w:val="center"/>
        <w:rPr>
          <w:u w:val="single"/>
        </w:rPr>
      </w:pPr>
      <w:r w:rsidRPr="00D9229B">
        <w:rPr>
          <w:u w:val="single"/>
        </w:rPr>
        <w:t>ASSET</w:t>
      </w:r>
      <w:r w:rsidR="00A56DAD" w:rsidRPr="00D9229B">
        <w:rPr>
          <w:u w:val="single"/>
        </w:rPr>
        <w:t xml:space="preserve"> INFORMATION SHEET</w:t>
      </w:r>
    </w:p>
    <w:p w14:paraId="2AF553ED" w14:textId="77777777" w:rsidR="005D4A53" w:rsidRDefault="005D4A53" w:rsidP="005D4A53">
      <w:pPr>
        <w:pStyle w:val="NoSpacing"/>
      </w:pPr>
    </w:p>
    <w:p w14:paraId="3AB7A331" w14:textId="6952B387" w:rsidR="00120E18" w:rsidRDefault="00AC2D35" w:rsidP="00120E18">
      <w:pPr>
        <w:jc w:val="both"/>
        <w:rPr>
          <w:szCs w:val="24"/>
        </w:rPr>
      </w:pPr>
      <w:r>
        <w:rPr>
          <w:b/>
          <w:szCs w:val="24"/>
        </w:rPr>
        <w:t>REAL ESTATE:</w:t>
      </w:r>
    </w:p>
    <w:p w14:paraId="31FC70BC" w14:textId="4A8D6A15" w:rsidR="00120E18" w:rsidRDefault="00120E18" w:rsidP="00120E18">
      <w:pPr>
        <w:jc w:val="both"/>
        <w:rPr>
          <w:szCs w:val="24"/>
          <w:u w:val="single"/>
        </w:rPr>
      </w:pPr>
      <w:r>
        <w:rPr>
          <w:b/>
          <w:szCs w:val="24"/>
          <w:u w:val="single"/>
        </w:rPr>
        <w:t>Your Home</w:t>
      </w:r>
      <w:r w:rsidR="00D9229B">
        <w:rPr>
          <w:b/>
          <w:szCs w:val="24"/>
          <w:u w:val="single"/>
        </w:rPr>
        <w:t xml:space="preserve"> (if applicable)</w:t>
      </w:r>
      <w:r>
        <w:rPr>
          <w:szCs w:val="24"/>
          <w:u w:val="single"/>
        </w:rPr>
        <w:t xml:space="preserve">: </w:t>
      </w:r>
    </w:p>
    <w:p w14:paraId="3C7D9F49" w14:textId="7E5804AF" w:rsidR="00120E18" w:rsidRDefault="00120E18" w:rsidP="00120E18">
      <w:pPr>
        <w:jc w:val="both"/>
        <w:rPr>
          <w:szCs w:val="24"/>
        </w:rPr>
      </w:pPr>
      <w:r>
        <w:rPr>
          <w:szCs w:val="24"/>
        </w:rPr>
        <w:t>Name</w:t>
      </w:r>
      <w:r w:rsidR="001D35C4">
        <w:rPr>
          <w:szCs w:val="24"/>
        </w:rPr>
        <w:t xml:space="preserve"> on title and how is it owned? (</w:t>
      </w:r>
      <w:proofErr w:type="gramStart"/>
      <w:r w:rsidR="001D35C4">
        <w:rPr>
          <w:szCs w:val="24"/>
        </w:rPr>
        <w:t>i</w:t>
      </w:r>
      <w:r>
        <w:rPr>
          <w:szCs w:val="24"/>
        </w:rPr>
        <w:t>.e.</w:t>
      </w:r>
      <w:proofErr w:type="gramEnd"/>
      <w:r>
        <w:rPr>
          <w:szCs w:val="24"/>
        </w:rPr>
        <w:t xml:space="preserve"> as joint tenants </w:t>
      </w:r>
      <w:r w:rsidR="001D35C4">
        <w:rPr>
          <w:szCs w:val="24"/>
        </w:rPr>
        <w:t>or tenants-in-</w:t>
      </w:r>
      <w:r>
        <w:rPr>
          <w:szCs w:val="24"/>
        </w:rPr>
        <w:t>common</w:t>
      </w:r>
      <w:r w:rsidR="001D35C4">
        <w:rPr>
          <w:szCs w:val="24"/>
        </w:rPr>
        <w:t>)</w:t>
      </w:r>
      <w:r w:rsidR="00AC2D35">
        <w:rPr>
          <w:szCs w:val="24"/>
        </w:rPr>
        <w:t>. If you are not completely certain how any individual property is owned, please let us know</w:t>
      </w:r>
      <w:r>
        <w:rPr>
          <w:szCs w:val="24"/>
        </w:rPr>
        <w:t>:</w:t>
      </w:r>
    </w:p>
    <w:p w14:paraId="07913443" w14:textId="77777777" w:rsidR="00D9229B" w:rsidRDefault="00120E18" w:rsidP="00120E18">
      <w:pPr>
        <w:jc w:val="both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</w:p>
    <w:p w14:paraId="55393CB3" w14:textId="5AEB14FE" w:rsidR="00120E18" w:rsidRDefault="001D35C4" w:rsidP="00120E18">
      <w:pPr>
        <w:jc w:val="both"/>
        <w:rPr>
          <w:szCs w:val="24"/>
          <w:u w:val="single"/>
        </w:rPr>
      </w:pPr>
      <w:r>
        <w:rPr>
          <w:szCs w:val="24"/>
        </w:rPr>
        <w:t>Approximate</w:t>
      </w:r>
      <w:r w:rsidR="00120E18">
        <w:rPr>
          <w:szCs w:val="24"/>
        </w:rPr>
        <w:t xml:space="preserve"> </w:t>
      </w:r>
      <w:r>
        <w:rPr>
          <w:szCs w:val="24"/>
        </w:rPr>
        <w:t>market v</w:t>
      </w:r>
      <w:r w:rsidR="00120E18">
        <w:rPr>
          <w:szCs w:val="24"/>
        </w:rPr>
        <w:t>alue:</w:t>
      </w:r>
      <w:r w:rsidR="00120E18">
        <w:rPr>
          <w:szCs w:val="24"/>
          <w:u w:val="single"/>
        </w:rPr>
        <w:tab/>
      </w:r>
      <w:r w:rsidR="00120E18">
        <w:rPr>
          <w:szCs w:val="24"/>
          <w:u w:val="single"/>
        </w:rPr>
        <w:tab/>
      </w:r>
      <w:r w:rsidR="00120E18">
        <w:rPr>
          <w:szCs w:val="24"/>
          <w:u w:val="single"/>
        </w:rPr>
        <w:tab/>
      </w:r>
      <w:r w:rsidR="00120E18">
        <w:rPr>
          <w:szCs w:val="24"/>
          <w:u w:val="single"/>
        </w:rPr>
        <w:tab/>
      </w:r>
      <w:r w:rsidR="00120E18">
        <w:rPr>
          <w:szCs w:val="24"/>
          <w:u w:val="single"/>
        </w:rPr>
        <w:tab/>
      </w:r>
      <w:r w:rsidR="00120E18">
        <w:rPr>
          <w:szCs w:val="24"/>
          <w:u w:val="single"/>
        </w:rPr>
        <w:tab/>
      </w:r>
      <w:r w:rsidR="00120E18">
        <w:rPr>
          <w:szCs w:val="24"/>
          <w:u w:val="single"/>
        </w:rPr>
        <w:tab/>
      </w:r>
      <w:r w:rsidR="00120E18">
        <w:rPr>
          <w:szCs w:val="24"/>
          <w:u w:val="single"/>
        </w:rPr>
        <w:tab/>
      </w:r>
      <w:r w:rsidR="00120E18">
        <w:rPr>
          <w:szCs w:val="24"/>
          <w:u w:val="single"/>
        </w:rPr>
        <w:tab/>
      </w:r>
      <w:r w:rsidR="00120E18">
        <w:rPr>
          <w:szCs w:val="24"/>
          <w:u w:val="single"/>
        </w:rPr>
        <w:tab/>
      </w:r>
    </w:p>
    <w:p w14:paraId="0FDA9471" w14:textId="77777777" w:rsidR="001D35C4" w:rsidRDefault="001D35C4" w:rsidP="00120E18">
      <w:pPr>
        <w:jc w:val="both"/>
        <w:rPr>
          <w:szCs w:val="24"/>
        </w:rPr>
      </w:pPr>
      <w:r>
        <w:rPr>
          <w:szCs w:val="24"/>
        </w:rPr>
        <w:t>Approximate amount remaining on m</w:t>
      </w:r>
      <w:r w:rsidR="00120E18">
        <w:rPr>
          <w:szCs w:val="24"/>
        </w:rPr>
        <w:t>ortgage</w:t>
      </w:r>
      <w:r>
        <w:rPr>
          <w:szCs w:val="24"/>
        </w:rPr>
        <w:t>/secured lines of credit</w:t>
      </w:r>
      <w:r w:rsidR="00120E18">
        <w:rPr>
          <w:szCs w:val="24"/>
        </w:rPr>
        <w:t>:</w:t>
      </w:r>
    </w:p>
    <w:p w14:paraId="4F7D7EBA" w14:textId="77777777" w:rsidR="002C40D3" w:rsidRDefault="002C40D3" w:rsidP="00120E18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1C7390F2" w14:textId="5156D9D5" w:rsidR="00120E18" w:rsidRPr="005F2FC2" w:rsidRDefault="00120E18" w:rsidP="00120E18">
      <w:pPr>
        <w:jc w:val="both"/>
        <w:rPr>
          <w:b/>
          <w:szCs w:val="24"/>
          <w:u w:val="single"/>
        </w:rPr>
      </w:pPr>
      <w:r w:rsidRPr="005F2FC2">
        <w:rPr>
          <w:b/>
          <w:szCs w:val="24"/>
          <w:u w:val="single"/>
        </w:rPr>
        <w:t>Other Real Estate</w:t>
      </w:r>
      <w:r w:rsidR="00D9229B" w:rsidRPr="005F2FC2">
        <w:rPr>
          <w:b/>
          <w:szCs w:val="24"/>
          <w:u w:val="single"/>
        </w:rPr>
        <w:t xml:space="preserve"> (please attach an additional page with additional entries, if required)</w:t>
      </w:r>
      <w:r w:rsidRPr="005F2FC2">
        <w:rPr>
          <w:b/>
          <w:szCs w:val="24"/>
          <w:u w:val="single"/>
        </w:rPr>
        <w:t>:</w:t>
      </w:r>
    </w:p>
    <w:p w14:paraId="188C528F" w14:textId="77777777" w:rsidR="00120E18" w:rsidRPr="00D9229B" w:rsidRDefault="00120E18" w:rsidP="00120E18">
      <w:pPr>
        <w:jc w:val="both"/>
        <w:rPr>
          <w:b/>
          <w:bCs/>
          <w:szCs w:val="24"/>
          <w:u w:val="single"/>
        </w:rPr>
      </w:pPr>
      <w:r w:rsidRPr="00D9229B">
        <w:rPr>
          <w:b/>
          <w:bCs/>
          <w:szCs w:val="24"/>
          <w:u w:val="single"/>
        </w:rPr>
        <w:t>Property 1</w:t>
      </w:r>
    </w:p>
    <w:p w14:paraId="1345101A" w14:textId="11817A67" w:rsidR="001D35C4" w:rsidRPr="00D9229B" w:rsidRDefault="00D9229B" w:rsidP="00120E18">
      <w:pPr>
        <w:jc w:val="both"/>
        <w:rPr>
          <w:szCs w:val="24"/>
        </w:rPr>
      </w:pPr>
      <w:r>
        <w:rPr>
          <w:szCs w:val="24"/>
        </w:rPr>
        <w:t>Address</w:t>
      </w:r>
      <w:r w:rsidR="00120E18">
        <w:rPr>
          <w:szCs w:val="24"/>
        </w:rPr>
        <w:t>:</w:t>
      </w:r>
      <w:r>
        <w:rPr>
          <w:szCs w:val="24"/>
        </w:rPr>
        <w:t xml:space="preserve"> </w:t>
      </w:r>
      <w:r w:rsidR="00120E18">
        <w:rPr>
          <w:sz w:val="28"/>
          <w:szCs w:val="24"/>
          <w:u w:val="single"/>
        </w:rPr>
        <w:tab/>
      </w:r>
      <w:r w:rsidR="00120E18">
        <w:rPr>
          <w:sz w:val="28"/>
          <w:szCs w:val="24"/>
          <w:u w:val="single"/>
        </w:rPr>
        <w:tab/>
      </w:r>
      <w:r w:rsidR="00120E18">
        <w:rPr>
          <w:sz w:val="28"/>
          <w:szCs w:val="24"/>
          <w:u w:val="single"/>
        </w:rPr>
        <w:tab/>
      </w:r>
      <w:r w:rsidR="00120E18">
        <w:rPr>
          <w:sz w:val="28"/>
          <w:szCs w:val="24"/>
          <w:u w:val="single"/>
        </w:rPr>
        <w:tab/>
      </w:r>
      <w:r w:rsidR="00120E18">
        <w:rPr>
          <w:sz w:val="28"/>
          <w:szCs w:val="24"/>
          <w:u w:val="single"/>
        </w:rPr>
        <w:tab/>
      </w:r>
      <w:r w:rsidR="00120E18">
        <w:rPr>
          <w:sz w:val="28"/>
          <w:szCs w:val="24"/>
          <w:u w:val="single"/>
        </w:rPr>
        <w:tab/>
      </w:r>
      <w:r w:rsidR="00120E18">
        <w:rPr>
          <w:sz w:val="28"/>
          <w:szCs w:val="24"/>
          <w:u w:val="single"/>
        </w:rPr>
        <w:tab/>
      </w:r>
      <w:r w:rsidR="00120E18">
        <w:rPr>
          <w:sz w:val="28"/>
          <w:szCs w:val="24"/>
          <w:u w:val="single"/>
        </w:rPr>
        <w:tab/>
      </w:r>
      <w:r w:rsidR="00120E18">
        <w:rPr>
          <w:sz w:val="28"/>
          <w:szCs w:val="24"/>
          <w:u w:val="single"/>
        </w:rPr>
        <w:tab/>
      </w:r>
      <w:r w:rsidR="00120E18"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</w:p>
    <w:p w14:paraId="5B876EC4" w14:textId="534EAC9B" w:rsidR="00120E18" w:rsidRDefault="00120E18" w:rsidP="00120E18">
      <w:pPr>
        <w:jc w:val="both"/>
        <w:rPr>
          <w:szCs w:val="24"/>
        </w:rPr>
      </w:pPr>
      <w:r>
        <w:rPr>
          <w:szCs w:val="24"/>
        </w:rPr>
        <w:t>Name</w:t>
      </w:r>
      <w:r w:rsidR="00D9229B">
        <w:rPr>
          <w:szCs w:val="24"/>
        </w:rPr>
        <w:t>(s)</w:t>
      </w:r>
      <w:r>
        <w:rPr>
          <w:szCs w:val="24"/>
        </w:rPr>
        <w:t xml:space="preserve"> on title and how is it owned? </w:t>
      </w:r>
      <w:r w:rsidR="001D35C4">
        <w:rPr>
          <w:szCs w:val="24"/>
        </w:rPr>
        <w:t>(</w:t>
      </w:r>
      <w:proofErr w:type="gramStart"/>
      <w:r w:rsidR="001D35C4">
        <w:rPr>
          <w:szCs w:val="24"/>
        </w:rPr>
        <w:t>i.e.</w:t>
      </w:r>
      <w:proofErr w:type="gramEnd"/>
      <w:r w:rsidR="001D35C4">
        <w:rPr>
          <w:szCs w:val="24"/>
        </w:rPr>
        <w:t xml:space="preserve"> as joint tenants or tenants-in-common):</w:t>
      </w:r>
    </w:p>
    <w:p w14:paraId="610D9BA1" w14:textId="77777777" w:rsidR="00D9229B" w:rsidRDefault="00120E18" w:rsidP="00120E18">
      <w:pPr>
        <w:jc w:val="both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</w:p>
    <w:p w14:paraId="29246DA5" w14:textId="77777777" w:rsidR="00120E18" w:rsidRDefault="001D35C4" w:rsidP="00120E18">
      <w:pPr>
        <w:jc w:val="both"/>
        <w:rPr>
          <w:szCs w:val="24"/>
          <w:u w:val="single"/>
        </w:rPr>
      </w:pPr>
      <w:r>
        <w:rPr>
          <w:szCs w:val="24"/>
        </w:rPr>
        <w:t>Approximate market value</w:t>
      </w:r>
      <w:r w:rsidR="00120E18">
        <w:rPr>
          <w:szCs w:val="24"/>
        </w:rPr>
        <w:t xml:space="preserve">: </w:t>
      </w:r>
      <w:r w:rsidR="00120E18">
        <w:rPr>
          <w:szCs w:val="24"/>
          <w:u w:val="single"/>
        </w:rPr>
        <w:tab/>
      </w:r>
      <w:r w:rsidR="00120E18">
        <w:rPr>
          <w:szCs w:val="24"/>
          <w:u w:val="single"/>
        </w:rPr>
        <w:tab/>
      </w:r>
      <w:r w:rsidR="00120E18">
        <w:rPr>
          <w:szCs w:val="24"/>
          <w:u w:val="single"/>
        </w:rPr>
        <w:tab/>
      </w:r>
      <w:r w:rsidR="00120E18">
        <w:rPr>
          <w:szCs w:val="24"/>
          <w:u w:val="single"/>
        </w:rPr>
        <w:tab/>
      </w:r>
      <w:r w:rsidR="00120E18">
        <w:rPr>
          <w:szCs w:val="24"/>
          <w:u w:val="single"/>
        </w:rPr>
        <w:tab/>
      </w:r>
      <w:r w:rsidR="00120E18">
        <w:rPr>
          <w:szCs w:val="24"/>
          <w:u w:val="single"/>
        </w:rPr>
        <w:tab/>
      </w:r>
      <w:r w:rsidR="00120E18">
        <w:rPr>
          <w:szCs w:val="24"/>
          <w:u w:val="single"/>
        </w:rPr>
        <w:tab/>
      </w:r>
      <w:r w:rsidR="00120E18">
        <w:rPr>
          <w:szCs w:val="24"/>
          <w:u w:val="single"/>
        </w:rPr>
        <w:tab/>
      </w:r>
      <w:r w:rsidR="00120E18">
        <w:rPr>
          <w:szCs w:val="24"/>
          <w:u w:val="single"/>
        </w:rPr>
        <w:tab/>
      </w:r>
      <w:r w:rsidR="00120E18">
        <w:rPr>
          <w:szCs w:val="24"/>
          <w:u w:val="single"/>
        </w:rPr>
        <w:tab/>
      </w:r>
    </w:p>
    <w:p w14:paraId="449C343B" w14:textId="0274CE06" w:rsidR="002C40D3" w:rsidRPr="00D9229B" w:rsidRDefault="001D35C4" w:rsidP="00120E18">
      <w:pPr>
        <w:jc w:val="both"/>
        <w:rPr>
          <w:szCs w:val="24"/>
        </w:rPr>
      </w:pPr>
      <w:r>
        <w:rPr>
          <w:szCs w:val="24"/>
        </w:rPr>
        <w:t>Approximate amount remaining on mortgage/secured lines of credit</w:t>
      </w:r>
      <w:r w:rsidR="00120E18">
        <w:rPr>
          <w:szCs w:val="24"/>
        </w:rPr>
        <w:t>:</w:t>
      </w:r>
      <w:r w:rsidR="00D9229B">
        <w:rPr>
          <w:szCs w:val="24"/>
        </w:rPr>
        <w:t xml:space="preserve"> </w:t>
      </w:r>
      <w:r w:rsidR="00D9229B">
        <w:rPr>
          <w:szCs w:val="24"/>
          <w:u w:val="single"/>
        </w:rPr>
        <w:tab/>
      </w:r>
      <w:r w:rsidR="00D9229B">
        <w:rPr>
          <w:szCs w:val="24"/>
          <w:u w:val="single"/>
        </w:rPr>
        <w:tab/>
      </w:r>
      <w:r w:rsidR="00D9229B">
        <w:rPr>
          <w:sz w:val="28"/>
          <w:szCs w:val="24"/>
          <w:u w:val="single"/>
        </w:rPr>
        <w:tab/>
      </w:r>
      <w:r w:rsidR="00D9229B">
        <w:rPr>
          <w:sz w:val="28"/>
          <w:szCs w:val="24"/>
          <w:u w:val="single"/>
        </w:rPr>
        <w:tab/>
      </w:r>
      <w:r w:rsidR="00D9229B">
        <w:rPr>
          <w:sz w:val="28"/>
          <w:szCs w:val="24"/>
          <w:u w:val="single"/>
        </w:rPr>
        <w:br/>
      </w:r>
    </w:p>
    <w:p w14:paraId="378CA349" w14:textId="77777777" w:rsidR="00120E18" w:rsidRPr="00D9229B" w:rsidRDefault="00120E18" w:rsidP="00120E18">
      <w:pPr>
        <w:jc w:val="both"/>
        <w:rPr>
          <w:b/>
          <w:bCs/>
          <w:szCs w:val="24"/>
          <w:u w:val="single"/>
        </w:rPr>
      </w:pPr>
      <w:r w:rsidRPr="00D9229B">
        <w:rPr>
          <w:b/>
          <w:bCs/>
          <w:szCs w:val="24"/>
          <w:u w:val="single"/>
        </w:rPr>
        <w:t>Property 2</w:t>
      </w:r>
    </w:p>
    <w:p w14:paraId="6F1C4B40" w14:textId="77777777" w:rsidR="00D9229B" w:rsidRPr="00D9229B" w:rsidRDefault="00D9229B" w:rsidP="00D9229B">
      <w:pPr>
        <w:jc w:val="both"/>
        <w:rPr>
          <w:szCs w:val="24"/>
        </w:rPr>
      </w:pPr>
      <w:r>
        <w:rPr>
          <w:szCs w:val="24"/>
        </w:rPr>
        <w:t xml:space="preserve">Address: </w:t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</w:p>
    <w:p w14:paraId="2B7FD6FA" w14:textId="77777777" w:rsidR="00D9229B" w:rsidRDefault="00D9229B" w:rsidP="00D9229B">
      <w:pPr>
        <w:jc w:val="both"/>
        <w:rPr>
          <w:szCs w:val="24"/>
        </w:rPr>
      </w:pPr>
      <w:r>
        <w:rPr>
          <w:szCs w:val="24"/>
        </w:rPr>
        <w:t>Name(s) on title and how is it owned? (</w:t>
      </w:r>
      <w:proofErr w:type="gramStart"/>
      <w:r>
        <w:rPr>
          <w:szCs w:val="24"/>
        </w:rPr>
        <w:t>i.e.</w:t>
      </w:r>
      <w:proofErr w:type="gramEnd"/>
      <w:r>
        <w:rPr>
          <w:szCs w:val="24"/>
        </w:rPr>
        <w:t xml:space="preserve"> as joint tenants or tenants-in-common):</w:t>
      </w:r>
    </w:p>
    <w:p w14:paraId="6267110E" w14:textId="77777777" w:rsidR="00D9229B" w:rsidRDefault="00D9229B" w:rsidP="00D9229B">
      <w:pPr>
        <w:jc w:val="both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</w:p>
    <w:p w14:paraId="270636EE" w14:textId="77777777" w:rsidR="00D9229B" w:rsidRDefault="00D9229B" w:rsidP="00D9229B">
      <w:pPr>
        <w:jc w:val="both"/>
        <w:rPr>
          <w:szCs w:val="24"/>
          <w:u w:val="single"/>
        </w:rPr>
      </w:pPr>
      <w:r>
        <w:rPr>
          <w:szCs w:val="24"/>
        </w:rPr>
        <w:t xml:space="preserve">Approximate market value: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71C401A7" w14:textId="3740B31C" w:rsidR="00D9229B" w:rsidRDefault="00D9229B" w:rsidP="00D9229B">
      <w:pPr>
        <w:jc w:val="both"/>
        <w:rPr>
          <w:sz w:val="28"/>
          <w:szCs w:val="24"/>
          <w:u w:val="single"/>
        </w:rPr>
      </w:pPr>
      <w:r>
        <w:rPr>
          <w:szCs w:val="24"/>
        </w:rPr>
        <w:lastRenderedPageBreak/>
        <w:t xml:space="preserve">Approximate amount remaining on mortgage/secured lines of credit: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br/>
      </w:r>
    </w:p>
    <w:p w14:paraId="78B6F779" w14:textId="665DCAF9" w:rsidR="00D9229B" w:rsidRPr="00D9229B" w:rsidRDefault="00D9229B" w:rsidP="00D9229B">
      <w:pPr>
        <w:jc w:val="both"/>
        <w:rPr>
          <w:b/>
          <w:bCs/>
          <w:szCs w:val="24"/>
          <w:u w:val="single"/>
        </w:rPr>
      </w:pPr>
      <w:r w:rsidRPr="00D9229B">
        <w:rPr>
          <w:b/>
          <w:bCs/>
          <w:szCs w:val="24"/>
          <w:u w:val="single"/>
        </w:rPr>
        <w:t xml:space="preserve">Property </w:t>
      </w:r>
      <w:r w:rsidRPr="00D9229B">
        <w:rPr>
          <w:b/>
          <w:bCs/>
          <w:szCs w:val="24"/>
          <w:u w:val="single"/>
        </w:rPr>
        <w:t>3</w:t>
      </w:r>
    </w:p>
    <w:p w14:paraId="1E40CF26" w14:textId="77777777" w:rsidR="00D9229B" w:rsidRPr="00D9229B" w:rsidRDefault="00D9229B" w:rsidP="00D9229B">
      <w:pPr>
        <w:jc w:val="both"/>
        <w:rPr>
          <w:szCs w:val="24"/>
        </w:rPr>
      </w:pPr>
      <w:r>
        <w:rPr>
          <w:szCs w:val="24"/>
        </w:rPr>
        <w:t xml:space="preserve">Address: </w:t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</w:p>
    <w:p w14:paraId="3757B7C0" w14:textId="77777777" w:rsidR="00D9229B" w:rsidRDefault="00D9229B" w:rsidP="00D9229B">
      <w:pPr>
        <w:jc w:val="both"/>
        <w:rPr>
          <w:szCs w:val="24"/>
        </w:rPr>
      </w:pPr>
      <w:r>
        <w:rPr>
          <w:szCs w:val="24"/>
        </w:rPr>
        <w:t>Name(s) on title and how is it owned? (</w:t>
      </w:r>
      <w:proofErr w:type="gramStart"/>
      <w:r>
        <w:rPr>
          <w:szCs w:val="24"/>
        </w:rPr>
        <w:t>i.e.</w:t>
      </w:r>
      <w:proofErr w:type="gramEnd"/>
      <w:r>
        <w:rPr>
          <w:szCs w:val="24"/>
        </w:rPr>
        <w:t xml:space="preserve"> as joint tenants or tenants-in-common):</w:t>
      </w:r>
    </w:p>
    <w:p w14:paraId="3B311D83" w14:textId="77777777" w:rsidR="00D9229B" w:rsidRDefault="00D9229B" w:rsidP="00D9229B">
      <w:pPr>
        <w:jc w:val="both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</w:p>
    <w:p w14:paraId="6645FF7B" w14:textId="77777777" w:rsidR="00D9229B" w:rsidRDefault="00D9229B" w:rsidP="00D9229B">
      <w:pPr>
        <w:jc w:val="both"/>
        <w:rPr>
          <w:szCs w:val="24"/>
          <w:u w:val="single"/>
        </w:rPr>
      </w:pPr>
      <w:r>
        <w:rPr>
          <w:szCs w:val="24"/>
        </w:rPr>
        <w:t xml:space="preserve">Approximate market value: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13F09D0" w14:textId="11AAA32E" w:rsidR="00D9229B" w:rsidRPr="00D9229B" w:rsidRDefault="00D9229B" w:rsidP="00D9229B">
      <w:pPr>
        <w:jc w:val="both"/>
        <w:rPr>
          <w:b/>
          <w:bCs/>
          <w:szCs w:val="24"/>
        </w:rPr>
      </w:pPr>
      <w:r>
        <w:rPr>
          <w:szCs w:val="24"/>
        </w:rPr>
        <w:t xml:space="preserve">Approximate amount remaining on mortgage/secured lines of credit: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br/>
      </w:r>
      <w:r>
        <w:rPr>
          <w:sz w:val="28"/>
          <w:szCs w:val="24"/>
          <w:u w:val="single"/>
        </w:rPr>
        <w:br/>
      </w:r>
      <w:r w:rsidRPr="00D9229B">
        <w:rPr>
          <w:b/>
          <w:bCs/>
          <w:szCs w:val="24"/>
        </w:rPr>
        <w:t>TFSA</w:t>
      </w:r>
      <w:r w:rsidR="004B3AD1">
        <w:rPr>
          <w:b/>
          <w:bCs/>
          <w:szCs w:val="24"/>
        </w:rPr>
        <w:t>S</w:t>
      </w:r>
      <w:r w:rsidRPr="00D9229B">
        <w:rPr>
          <w:b/>
          <w:bCs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2390"/>
        <w:gridCol w:w="2390"/>
        <w:gridCol w:w="2390"/>
      </w:tblGrid>
      <w:tr w:rsidR="00D9229B" w:rsidRPr="00D9229B" w14:paraId="338F2782" w14:textId="77777777" w:rsidTr="00BE2EF8">
        <w:trPr>
          <w:trHeight w:val="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3D6C11" w14:textId="77777777" w:rsidR="00D9229B" w:rsidRPr="00E174A7" w:rsidRDefault="00D9229B" w:rsidP="00BE2EF8">
            <w:pPr>
              <w:spacing w:after="0"/>
              <w:jc w:val="both"/>
              <w:rPr>
                <w:b/>
                <w:bCs/>
                <w:sz w:val="20"/>
              </w:rPr>
            </w:pPr>
            <w:r w:rsidRPr="00E174A7">
              <w:rPr>
                <w:b/>
                <w:bCs/>
                <w:sz w:val="20"/>
              </w:rPr>
              <w:t>Plan Holder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679787" w14:textId="77777777" w:rsidR="00D9229B" w:rsidRPr="00E174A7" w:rsidRDefault="00D9229B" w:rsidP="00BE2EF8">
            <w:pPr>
              <w:spacing w:after="0"/>
              <w:jc w:val="both"/>
              <w:rPr>
                <w:b/>
                <w:bCs/>
                <w:sz w:val="20"/>
              </w:rPr>
            </w:pPr>
            <w:r w:rsidRPr="00E174A7">
              <w:rPr>
                <w:b/>
                <w:bCs/>
                <w:sz w:val="20"/>
              </w:rPr>
              <w:t>Issued By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2CE2BC" w14:textId="77777777" w:rsidR="00D9229B" w:rsidRPr="00E174A7" w:rsidRDefault="00D9229B" w:rsidP="00BE2EF8">
            <w:pPr>
              <w:spacing w:after="0"/>
              <w:jc w:val="both"/>
              <w:rPr>
                <w:b/>
                <w:bCs/>
                <w:sz w:val="20"/>
              </w:rPr>
            </w:pPr>
            <w:r w:rsidRPr="00E174A7">
              <w:rPr>
                <w:b/>
                <w:bCs/>
                <w:sz w:val="20"/>
              </w:rPr>
              <w:t>Beneficiary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030978" w14:textId="77777777" w:rsidR="00D9229B" w:rsidRPr="00E174A7" w:rsidRDefault="00D9229B" w:rsidP="00BE2EF8">
            <w:pPr>
              <w:spacing w:after="0"/>
              <w:jc w:val="both"/>
              <w:rPr>
                <w:b/>
                <w:bCs/>
                <w:sz w:val="20"/>
              </w:rPr>
            </w:pPr>
            <w:r w:rsidRPr="00E174A7">
              <w:rPr>
                <w:b/>
                <w:bCs/>
                <w:sz w:val="20"/>
              </w:rPr>
              <w:t>Value</w:t>
            </w:r>
          </w:p>
        </w:tc>
      </w:tr>
      <w:tr w:rsidR="00D9229B" w:rsidRPr="00D9229B" w14:paraId="33B7F8A0" w14:textId="77777777" w:rsidTr="00BE2EF8">
        <w:trPr>
          <w:trHeight w:val="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7F78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DEE3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5818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824E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</w:tr>
      <w:tr w:rsidR="00D9229B" w:rsidRPr="00D9229B" w14:paraId="7463688A" w14:textId="77777777" w:rsidTr="00BE2EF8">
        <w:trPr>
          <w:trHeight w:val="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E991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388A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F04F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C8F0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</w:tr>
      <w:tr w:rsidR="00D9229B" w:rsidRPr="00D9229B" w14:paraId="02CD457A" w14:textId="77777777" w:rsidTr="00BE2EF8">
        <w:trPr>
          <w:trHeight w:val="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6FAB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BE93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E3DF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AD04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</w:tr>
      <w:tr w:rsidR="00D9229B" w:rsidRPr="00D9229B" w14:paraId="2183DE64" w14:textId="77777777" w:rsidTr="00BE2EF8">
        <w:trPr>
          <w:trHeight w:val="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16B0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2EB6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E59F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AEA5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</w:tr>
    </w:tbl>
    <w:p w14:paraId="471DC1CC" w14:textId="77777777" w:rsidR="00D9229B" w:rsidRPr="00D9229B" w:rsidRDefault="00D9229B" w:rsidP="00120E18">
      <w:pPr>
        <w:jc w:val="both"/>
        <w:rPr>
          <w:b/>
          <w:szCs w:val="24"/>
        </w:rPr>
      </w:pPr>
    </w:p>
    <w:p w14:paraId="79B6D37E" w14:textId="0E110460" w:rsidR="00120E18" w:rsidRPr="00D9229B" w:rsidRDefault="00A95076" w:rsidP="00120E18">
      <w:pPr>
        <w:jc w:val="both"/>
        <w:rPr>
          <w:szCs w:val="24"/>
          <w:u w:val="single"/>
        </w:rPr>
      </w:pPr>
      <w:r w:rsidRPr="00D9229B">
        <w:rPr>
          <w:b/>
          <w:szCs w:val="24"/>
        </w:rPr>
        <w:t>RRSP</w:t>
      </w:r>
      <w:r w:rsidR="004B3AD1">
        <w:rPr>
          <w:b/>
          <w:szCs w:val="24"/>
        </w:rPr>
        <w:t>S</w:t>
      </w:r>
      <w:r w:rsidR="00120E18" w:rsidRPr="00D9229B">
        <w:rPr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2390"/>
        <w:gridCol w:w="2390"/>
        <w:gridCol w:w="2390"/>
      </w:tblGrid>
      <w:tr w:rsidR="00D9229B" w:rsidRPr="00D9229B" w14:paraId="6A512F27" w14:textId="77777777" w:rsidTr="00BE2EF8">
        <w:trPr>
          <w:trHeight w:val="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1FE0C3" w14:textId="77777777" w:rsidR="00D9229B" w:rsidRPr="00E174A7" w:rsidRDefault="00D9229B" w:rsidP="00BE2EF8">
            <w:pPr>
              <w:spacing w:after="0"/>
              <w:jc w:val="both"/>
              <w:rPr>
                <w:b/>
                <w:bCs/>
                <w:sz w:val="20"/>
              </w:rPr>
            </w:pPr>
            <w:r w:rsidRPr="00E174A7">
              <w:rPr>
                <w:b/>
                <w:bCs/>
                <w:sz w:val="20"/>
              </w:rPr>
              <w:t>Plan Holder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FE45B8" w14:textId="77777777" w:rsidR="00D9229B" w:rsidRPr="00E174A7" w:rsidRDefault="00D9229B" w:rsidP="00BE2EF8">
            <w:pPr>
              <w:spacing w:after="0"/>
              <w:jc w:val="both"/>
              <w:rPr>
                <w:b/>
                <w:bCs/>
                <w:sz w:val="20"/>
              </w:rPr>
            </w:pPr>
            <w:r w:rsidRPr="00E174A7">
              <w:rPr>
                <w:b/>
                <w:bCs/>
                <w:sz w:val="20"/>
              </w:rPr>
              <w:t>Issued By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C59C7A" w14:textId="77777777" w:rsidR="00D9229B" w:rsidRPr="00E174A7" w:rsidRDefault="00D9229B" w:rsidP="00BE2EF8">
            <w:pPr>
              <w:spacing w:after="0"/>
              <w:jc w:val="both"/>
              <w:rPr>
                <w:b/>
                <w:bCs/>
                <w:sz w:val="20"/>
              </w:rPr>
            </w:pPr>
            <w:r w:rsidRPr="00E174A7">
              <w:rPr>
                <w:b/>
                <w:bCs/>
                <w:sz w:val="20"/>
              </w:rPr>
              <w:t>Beneficiary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10DF3E" w14:textId="77777777" w:rsidR="00D9229B" w:rsidRPr="00E174A7" w:rsidRDefault="00D9229B" w:rsidP="00BE2EF8">
            <w:pPr>
              <w:spacing w:after="0"/>
              <w:jc w:val="both"/>
              <w:rPr>
                <w:b/>
                <w:bCs/>
                <w:sz w:val="20"/>
              </w:rPr>
            </w:pPr>
            <w:r w:rsidRPr="00E174A7">
              <w:rPr>
                <w:b/>
                <w:bCs/>
                <w:sz w:val="20"/>
              </w:rPr>
              <w:t>Value</w:t>
            </w:r>
          </w:p>
        </w:tc>
      </w:tr>
      <w:tr w:rsidR="00D9229B" w:rsidRPr="00D9229B" w14:paraId="2B26E073" w14:textId="77777777" w:rsidTr="00BE2EF8">
        <w:trPr>
          <w:trHeight w:val="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DF02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2286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3D80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5B01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</w:tr>
      <w:tr w:rsidR="00D9229B" w:rsidRPr="00D9229B" w14:paraId="0FC42288" w14:textId="77777777" w:rsidTr="00BE2EF8">
        <w:trPr>
          <w:trHeight w:val="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6044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C4EE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A918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ADE6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</w:tr>
      <w:tr w:rsidR="00D9229B" w:rsidRPr="00D9229B" w14:paraId="48CDEF55" w14:textId="77777777" w:rsidTr="00BE2EF8">
        <w:trPr>
          <w:trHeight w:val="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63F1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F8A7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1248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3869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</w:tr>
      <w:tr w:rsidR="00D9229B" w:rsidRPr="00D9229B" w14:paraId="533F0B9E" w14:textId="77777777" w:rsidTr="00BE2EF8">
        <w:trPr>
          <w:trHeight w:val="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6BE5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E5C4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652C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2213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</w:tr>
    </w:tbl>
    <w:p w14:paraId="6782B490" w14:textId="77777777" w:rsidR="00120E18" w:rsidRPr="00D9229B" w:rsidRDefault="00120E18" w:rsidP="00120E18">
      <w:pPr>
        <w:jc w:val="both"/>
        <w:rPr>
          <w:szCs w:val="24"/>
        </w:rPr>
      </w:pPr>
    </w:p>
    <w:p w14:paraId="1C55F60B" w14:textId="2A9492BA" w:rsidR="00120E18" w:rsidRPr="00D9229B" w:rsidRDefault="00A95076" w:rsidP="00120E18">
      <w:pPr>
        <w:jc w:val="both"/>
        <w:rPr>
          <w:szCs w:val="24"/>
        </w:rPr>
      </w:pPr>
      <w:r w:rsidRPr="00D9229B">
        <w:rPr>
          <w:b/>
          <w:szCs w:val="24"/>
        </w:rPr>
        <w:t>DPSP</w:t>
      </w:r>
      <w:r w:rsidR="004B3AD1">
        <w:rPr>
          <w:b/>
          <w:szCs w:val="24"/>
        </w:rPr>
        <w:t>S</w:t>
      </w:r>
      <w:r w:rsidR="00120E18" w:rsidRPr="00D9229B">
        <w:rPr>
          <w:b/>
          <w:szCs w:val="24"/>
        </w:rPr>
        <w:t xml:space="preserve"> </w:t>
      </w:r>
      <w:r w:rsidR="004B3AD1">
        <w:rPr>
          <w:b/>
          <w:szCs w:val="24"/>
        </w:rPr>
        <w:t>AND PENSIONS</w:t>
      </w:r>
      <w:r w:rsidR="00120E18" w:rsidRPr="00D9229B">
        <w:rPr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2390"/>
        <w:gridCol w:w="2390"/>
        <w:gridCol w:w="2390"/>
      </w:tblGrid>
      <w:tr w:rsidR="00D9229B" w:rsidRPr="00D9229B" w14:paraId="547CCCD5" w14:textId="77777777" w:rsidTr="00D9229B">
        <w:trPr>
          <w:trHeight w:val="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141AB6" w14:textId="77777777" w:rsidR="00D9229B" w:rsidRPr="00E174A7" w:rsidRDefault="00D9229B" w:rsidP="00BE2EF8">
            <w:pPr>
              <w:spacing w:after="0"/>
              <w:jc w:val="both"/>
              <w:rPr>
                <w:b/>
                <w:bCs/>
                <w:sz w:val="20"/>
              </w:rPr>
            </w:pPr>
            <w:r w:rsidRPr="00E174A7">
              <w:rPr>
                <w:b/>
                <w:bCs/>
                <w:sz w:val="20"/>
              </w:rPr>
              <w:t>Plan Holder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51A37C" w14:textId="77777777" w:rsidR="00D9229B" w:rsidRPr="00E174A7" w:rsidRDefault="00D9229B" w:rsidP="00BE2EF8">
            <w:pPr>
              <w:spacing w:after="0"/>
              <w:jc w:val="both"/>
              <w:rPr>
                <w:b/>
                <w:bCs/>
                <w:sz w:val="20"/>
              </w:rPr>
            </w:pPr>
            <w:r w:rsidRPr="00E174A7">
              <w:rPr>
                <w:b/>
                <w:bCs/>
                <w:sz w:val="20"/>
              </w:rPr>
              <w:t>Issued By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9D76A" w14:textId="77777777" w:rsidR="00D9229B" w:rsidRPr="00E174A7" w:rsidRDefault="00D9229B" w:rsidP="00BE2EF8">
            <w:pPr>
              <w:spacing w:after="0"/>
              <w:jc w:val="both"/>
              <w:rPr>
                <w:b/>
                <w:bCs/>
                <w:sz w:val="20"/>
              </w:rPr>
            </w:pPr>
            <w:r w:rsidRPr="00E174A7">
              <w:rPr>
                <w:b/>
                <w:bCs/>
                <w:sz w:val="20"/>
              </w:rPr>
              <w:t>Beneficiary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C9D1A7" w14:textId="77777777" w:rsidR="00D9229B" w:rsidRPr="00E174A7" w:rsidRDefault="00D9229B" w:rsidP="00BE2EF8">
            <w:pPr>
              <w:spacing w:after="0"/>
              <w:jc w:val="both"/>
              <w:rPr>
                <w:b/>
                <w:bCs/>
                <w:sz w:val="20"/>
              </w:rPr>
            </w:pPr>
            <w:r w:rsidRPr="00E174A7">
              <w:rPr>
                <w:b/>
                <w:bCs/>
                <w:sz w:val="20"/>
              </w:rPr>
              <w:t>Value</w:t>
            </w:r>
          </w:p>
        </w:tc>
      </w:tr>
      <w:tr w:rsidR="00D9229B" w:rsidRPr="00D9229B" w14:paraId="60955432" w14:textId="77777777" w:rsidTr="00D9229B">
        <w:trPr>
          <w:trHeight w:val="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E710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28ED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FD50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D183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</w:tr>
      <w:tr w:rsidR="00D9229B" w:rsidRPr="00D9229B" w14:paraId="0D47DA1B" w14:textId="77777777" w:rsidTr="00D9229B">
        <w:trPr>
          <w:trHeight w:val="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F88D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12C3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9F01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ACE0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</w:tr>
      <w:tr w:rsidR="00D9229B" w:rsidRPr="00D9229B" w14:paraId="1733AA4C" w14:textId="77777777" w:rsidTr="00D9229B">
        <w:trPr>
          <w:trHeight w:val="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F149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4F32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E431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FA08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</w:tr>
      <w:tr w:rsidR="00D9229B" w:rsidRPr="00D9229B" w14:paraId="421EBAC8" w14:textId="77777777" w:rsidTr="00D9229B">
        <w:trPr>
          <w:trHeight w:val="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D221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24A9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5E28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FA8D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</w:tr>
    </w:tbl>
    <w:p w14:paraId="22334CF3" w14:textId="532B64AB" w:rsidR="00120E18" w:rsidRDefault="00AC2D35" w:rsidP="00120E18">
      <w:pPr>
        <w:jc w:val="both"/>
        <w:rPr>
          <w:szCs w:val="24"/>
        </w:rPr>
      </w:pPr>
      <w:r>
        <w:rPr>
          <w:b/>
          <w:szCs w:val="24"/>
        </w:rPr>
        <w:lastRenderedPageBreak/>
        <w:t>INSURANCE:</w:t>
      </w:r>
    </w:p>
    <w:p w14:paraId="251BBCFA" w14:textId="77777777" w:rsidR="003929AF" w:rsidRDefault="00120E18" w:rsidP="00120E18">
      <w:pPr>
        <w:jc w:val="both"/>
        <w:rPr>
          <w:sz w:val="28"/>
          <w:szCs w:val="24"/>
          <w:u w:val="single"/>
        </w:rPr>
      </w:pPr>
      <w:r>
        <w:rPr>
          <w:szCs w:val="24"/>
        </w:rPr>
        <w:t>Name and phone number of Insurance Advisor</w:t>
      </w:r>
      <w:r w:rsidR="00A95076">
        <w:rPr>
          <w:szCs w:val="24"/>
        </w:rPr>
        <w:t xml:space="preserve"> (if applicable): </w:t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</w:p>
    <w:p w14:paraId="342D8D3A" w14:textId="77777777" w:rsidR="00120E18" w:rsidRDefault="00120E18" w:rsidP="00120E18">
      <w:pPr>
        <w:jc w:val="both"/>
        <w:rPr>
          <w:szCs w:val="24"/>
          <w:u w:val="single"/>
        </w:rPr>
      </w:pP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</w:p>
    <w:p w14:paraId="33C49265" w14:textId="0C960970" w:rsidR="00D9229B" w:rsidRDefault="00120E18" w:rsidP="00120E18">
      <w:pPr>
        <w:jc w:val="both"/>
        <w:rPr>
          <w:b/>
          <w:bCs/>
          <w:szCs w:val="24"/>
        </w:rPr>
      </w:pPr>
      <w:r w:rsidRPr="00D9229B">
        <w:rPr>
          <w:b/>
          <w:bCs/>
          <w:szCs w:val="24"/>
        </w:rPr>
        <w:t>Insurance policies: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2390"/>
        <w:gridCol w:w="2390"/>
        <w:gridCol w:w="2390"/>
      </w:tblGrid>
      <w:tr w:rsidR="00D9229B" w:rsidRPr="00D9229B" w14:paraId="66484C7B" w14:textId="77777777" w:rsidTr="00BE2EF8">
        <w:trPr>
          <w:trHeight w:val="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3F1A2" w14:textId="02B10714" w:rsidR="00D9229B" w:rsidRPr="00D9229B" w:rsidRDefault="00D9229B" w:rsidP="00BE2EF8">
            <w:pPr>
              <w:spacing w:after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69A380" w14:textId="796BB193" w:rsidR="00D9229B" w:rsidRPr="00E174A7" w:rsidRDefault="00E174A7" w:rsidP="00BE2EF8">
            <w:pPr>
              <w:spacing w:after="0"/>
              <w:jc w:val="both"/>
              <w:rPr>
                <w:b/>
                <w:bCs/>
                <w:sz w:val="20"/>
              </w:rPr>
            </w:pPr>
            <w:r w:rsidRPr="00E174A7">
              <w:rPr>
                <w:b/>
                <w:bCs/>
                <w:sz w:val="20"/>
              </w:rPr>
              <w:t>Policy 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B2428F" w14:textId="1EEA2C90" w:rsidR="00D9229B" w:rsidRPr="00E174A7" w:rsidRDefault="00E174A7" w:rsidP="00BE2EF8">
            <w:pPr>
              <w:spacing w:after="0"/>
              <w:jc w:val="both"/>
              <w:rPr>
                <w:b/>
                <w:bCs/>
                <w:sz w:val="20"/>
              </w:rPr>
            </w:pPr>
            <w:r w:rsidRPr="00E174A7">
              <w:rPr>
                <w:b/>
                <w:bCs/>
                <w:sz w:val="20"/>
              </w:rPr>
              <w:t>Policy 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B058B7" w14:textId="3827AA63" w:rsidR="00D9229B" w:rsidRPr="00E174A7" w:rsidRDefault="00E174A7" w:rsidP="00BE2EF8">
            <w:pPr>
              <w:spacing w:after="0"/>
              <w:jc w:val="both"/>
              <w:rPr>
                <w:b/>
                <w:bCs/>
                <w:sz w:val="20"/>
              </w:rPr>
            </w:pPr>
            <w:r w:rsidRPr="00E174A7">
              <w:rPr>
                <w:b/>
                <w:bCs/>
                <w:sz w:val="20"/>
              </w:rPr>
              <w:t>Policy 3</w:t>
            </w:r>
          </w:p>
        </w:tc>
      </w:tr>
      <w:tr w:rsidR="00D9229B" w:rsidRPr="00D9229B" w14:paraId="19CCF7F7" w14:textId="77777777" w:rsidTr="00E174A7">
        <w:trPr>
          <w:trHeight w:val="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AAE904" w14:textId="5C69337A" w:rsidR="00D9229B" w:rsidRPr="00E174A7" w:rsidRDefault="00E174A7" w:rsidP="00E174A7">
            <w:pPr>
              <w:spacing w:after="0"/>
              <w:rPr>
                <w:b/>
                <w:bCs/>
                <w:sz w:val="20"/>
              </w:rPr>
            </w:pPr>
            <w:r w:rsidRPr="00E174A7">
              <w:rPr>
                <w:b/>
                <w:bCs/>
                <w:sz w:val="20"/>
              </w:rPr>
              <w:t>Issued by and Policy Number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3297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9AC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EE33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</w:tr>
      <w:tr w:rsidR="00D9229B" w:rsidRPr="00D9229B" w14:paraId="4C9FC389" w14:textId="77777777" w:rsidTr="00E174A7">
        <w:trPr>
          <w:trHeight w:val="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51859C" w14:textId="67B2C4AB" w:rsidR="00D9229B" w:rsidRPr="00E174A7" w:rsidRDefault="00E174A7" w:rsidP="00E174A7">
            <w:pPr>
              <w:spacing w:after="0"/>
              <w:rPr>
                <w:b/>
                <w:bCs/>
                <w:sz w:val="20"/>
              </w:rPr>
            </w:pPr>
            <w:r w:rsidRPr="00E174A7">
              <w:rPr>
                <w:b/>
                <w:bCs/>
                <w:sz w:val="20"/>
              </w:rPr>
              <w:t>Name of Owner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AB6E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7B2B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0326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</w:tr>
      <w:tr w:rsidR="00D9229B" w:rsidRPr="00D9229B" w14:paraId="2E5B1E6D" w14:textId="77777777" w:rsidTr="00E174A7">
        <w:trPr>
          <w:trHeight w:val="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1D4CFE" w14:textId="6E81E724" w:rsidR="00D9229B" w:rsidRPr="00E174A7" w:rsidRDefault="00E174A7" w:rsidP="00E174A7">
            <w:pPr>
              <w:spacing w:after="0"/>
              <w:rPr>
                <w:b/>
                <w:bCs/>
                <w:sz w:val="20"/>
              </w:rPr>
            </w:pPr>
            <w:r w:rsidRPr="00E174A7">
              <w:rPr>
                <w:b/>
                <w:bCs/>
                <w:sz w:val="20"/>
              </w:rPr>
              <w:t>Name of Life Insured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672C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AD9E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6DCC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</w:tr>
      <w:tr w:rsidR="00D9229B" w:rsidRPr="00D9229B" w14:paraId="3A6A854F" w14:textId="77777777" w:rsidTr="00E174A7">
        <w:trPr>
          <w:trHeight w:val="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B040D" w14:textId="0D7652A1" w:rsidR="00D9229B" w:rsidRPr="00E174A7" w:rsidRDefault="00E174A7" w:rsidP="00E174A7">
            <w:pPr>
              <w:spacing w:after="0"/>
              <w:rPr>
                <w:b/>
                <w:bCs/>
                <w:sz w:val="20"/>
              </w:rPr>
            </w:pPr>
            <w:r w:rsidRPr="00E174A7">
              <w:rPr>
                <w:b/>
                <w:bCs/>
                <w:sz w:val="20"/>
              </w:rPr>
              <w:t>Name of Beneficiary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595D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1B54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377D" w14:textId="77777777" w:rsidR="00D9229B" w:rsidRPr="00D9229B" w:rsidRDefault="00D9229B" w:rsidP="00BE2EF8">
            <w:pPr>
              <w:spacing w:after="0"/>
              <w:jc w:val="both"/>
              <w:rPr>
                <w:szCs w:val="24"/>
              </w:rPr>
            </w:pPr>
          </w:p>
        </w:tc>
      </w:tr>
      <w:tr w:rsidR="00E174A7" w:rsidRPr="00D9229B" w14:paraId="0EFE7559" w14:textId="77777777" w:rsidTr="00E174A7">
        <w:trPr>
          <w:trHeight w:val="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F681E9" w14:textId="4621D2FB" w:rsidR="00E174A7" w:rsidRPr="00E174A7" w:rsidRDefault="00E174A7" w:rsidP="00E174A7">
            <w:pPr>
              <w:spacing w:after="0"/>
              <w:rPr>
                <w:b/>
                <w:bCs/>
                <w:sz w:val="20"/>
              </w:rPr>
            </w:pPr>
            <w:r w:rsidRPr="00E174A7">
              <w:rPr>
                <w:b/>
                <w:bCs/>
                <w:sz w:val="20"/>
              </w:rPr>
              <w:t>Value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BFE8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EF37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D2D9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</w:tr>
    </w:tbl>
    <w:p w14:paraId="1BDBF48E" w14:textId="77777777" w:rsidR="0092248B" w:rsidRDefault="0092248B" w:rsidP="00120E18">
      <w:pPr>
        <w:jc w:val="both"/>
        <w:rPr>
          <w:b/>
          <w:szCs w:val="24"/>
        </w:rPr>
      </w:pPr>
    </w:p>
    <w:p w14:paraId="6041AC79" w14:textId="77777777" w:rsidR="00120E18" w:rsidRDefault="00120E18" w:rsidP="00120E18">
      <w:pPr>
        <w:jc w:val="both"/>
        <w:rPr>
          <w:b/>
          <w:szCs w:val="24"/>
        </w:rPr>
      </w:pPr>
      <w:r w:rsidRPr="00120E18">
        <w:rPr>
          <w:b/>
          <w:szCs w:val="24"/>
        </w:rPr>
        <w:t xml:space="preserve">Money on Deposit: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2390"/>
        <w:gridCol w:w="2390"/>
        <w:gridCol w:w="2390"/>
      </w:tblGrid>
      <w:tr w:rsidR="00E174A7" w:rsidRPr="00D9229B" w14:paraId="52561F2F" w14:textId="77777777" w:rsidTr="00BE2EF8">
        <w:trPr>
          <w:trHeight w:val="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126D49" w14:textId="32FCBBAA" w:rsidR="00E174A7" w:rsidRPr="00E174A7" w:rsidRDefault="00E174A7" w:rsidP="00E174A7">
            <w:pPr>
              <w:spacing w:after="0"/>
              <w:rPr>
                <w:b/>
                <w:bCs/>
                <w:sz w:val="20"/>
              </w:rPr>
            </w:pPr>
            <w:r w:rsidRPr="00E174A7">
              <w:rPr>
                <w:b/>
                <w:bCs/>
                <w:sz w:val="20"/>
              </w:rPr>
              <w:t>Name and address of Bank or Depository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F76456" w14:textId="4BA98264" w:rsidR="00E174A7" w:rsidRPr="00E174A7" w:rsidRDefault="00E174A7" w:rsidP="00E174A7">
            <w:pPr>
              <w:spacing w:after="0"/>
              <w:rPr>
                <w:b/>
                <w:bCs/>
                <w:sz w:val="20"/>
              </w:rPr>
            </w:pPr>
            <w:r w:rsidRPr="00E174A7">
              <w:rPr>
                <w:b/>
                <w:bCs/>
                <w:sz w:val="20"/>
              </w:rPr>
              <w:t>Type of account and account no.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D0F069" w14:textId="1CAE8962" w:rsidR="00E174A7" w:rsidRPr="00E174A7" w:rsidRDefault="00E174A7" w:rsidP="00E174A7">
            <w:pPr>
              <w:spacing w:after="0"/>
              <w:rPr>
                <w:b/>
                <w:bCs/>
                <w:sz w:val="20"/>
              </w:rPr>
            </w:pPr>
            <w:r w:rsidRPr="00E174A7">
              <w:rPr>
                <w:b/>
                <w:bCs/>
                <w:sz w:val="20"/>
              </w:rPr>
              <w:t>Ownership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A3DCB0" w14:textId="35AB8EB8" w:rsidR="00E174A7" w:rsidRPr="00E174A7" w:rsidRDefault="00E174A7" w:rsidP="00E174A7">
            <w:pPr>
              <w:spacing w:after="0"/>
              <w:rPr>
                <w:b/>
                <w:bCs/>
                <w:sz w:val="20"/>
              </w:rPr>
            </w:pPr>
            <w:r w:rsidRPr="00E174A7">
              <w:rPr>
                <w:b/>
                <w:bCs/>
                <w:sz w:val="20"/>
              </w:rPr>
              <w:t>Approximate amount</w:t>
            </w:r>
          </w:p>
        </w:tc>
      </w:tr>
      <w:tr w:rsidR="00E174A7" w:rsidRPr="00D9229B" w14:paraId="2BF61278" w14:textId="77777777" w:rsidTr="00E174A7">
        <w:trPr>
          <w:trHeight w:val="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2058" w14:textId="349F57D1" w:rsidR="00E174A7" w:rsidRPr="00E174A7" w:rsidRDefault="00E174A7" w:rsidP="00BE2EF8">
            <w:pPr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BABE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DEA5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2EB0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</w:tr>
      <w:tr w:rsidR="00E174A7" w:rsidRPr="00D9229B" w14:paraId="2A97C4A8" w14:textId="77777777" w:rsidTr="00E174A7">
        <w:trPr>
          <w:trHeight w:val="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F5B3D" w14:textId="5FF8CA0F" w:rsidR="00E174A7" w:rsidRPr="00E174A7" w:rsidRDefault="00E174A7" w:rsidP="00BE2EF8">
            <w:pPr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FE3D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4427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4569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</w:tr>
      <w:tr w:rsidR="00E174A7" w:rsidRPr="00D9229B" w14:paraId="2A7AF29F" w14:textId="77777777" w:rsidTr="00E174A7">
        <w:trPr>
          <w:trHeight w:val="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3015" w14:textId="6E18E596" w:rsidR="00E174A7" w:rsidRPr="00E174A7" w:rsidRDefault="00E174A7" w:rsidP="00BE2EF8">
            <w:pPr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14E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D8B6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7CC2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</w:tr>
      <w:tr w:rsidR="00E174A7" w:rsidRPr="00D9229B" w14:paraId="5941771A" w14:textId="77777777" w:rsidTr="00E174A7">
        <w:trPr>
          <w:trHeight w:val="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96ED" w14:textId="752DA538" w:rsidR="00E174A7" w:rsidRPr="00E174A7" w:rsidRDefault="00E174A7" w:rsidP="00BE2EF8">
            <w:pPr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C9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8DC6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AFC9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</w:tr>
      <w:tr w:rsidR="00E174A7" w:rsidRPr="00D9229B" w14:paraId="36A19A98" w14:textId="77777777" w:rsidTr="00E174A7">
        <w:trPr>
          <w:trHeight w:val="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0C6B" w14:textId="73285A30" w:rsidR="00E174A7" w:rsidRPr="00E174A7" w:rsidRDefault="00E174A7" w:rsidP="00BE2EF8">
            <w:pPr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34E6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0EBB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F819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</w:tr>
    </w:tbl>
    <w:p w14:paraId="1E66CDA7" w14:textId="77777777" w:rsidR="00120E18" w:rsidRPr="00F86131" w:rsidRDefault="00120E18" w:rsidP="00120E18">
      <w:pPr>
        <w:spacing w:after="0"/>
        <w:jc w:val="both"/>
        <w:rPr>
          <w:b/>
          <w:szCs w:val="24"/>
        </w:rPr>
      </w:pPr>
    </w:p>
    <w:p w14:paraId="68EC52D6" w14:textId="77777777" w:rsidR="00120E18" w:rsidRPr="00F86131" w:rsidRDefault="00120E18" w:rsidP="00120E18">
      <w:pPr>
        <w:spacing w:after="0"/>
        <w:jc w:val="both"/>
        <w:rPr>
          <w:b/>
          <w:szCs w:val="24"/>
        </w:rPr>
      </w:pPr>
      <w:r w:rsidRPr="00F86131">
        <w:rPr>
          <w:b/>
          <w:szCs w:val="24"/>
        </w:rPr>
        <w:t xml:space="preserve">Investment Portfolio </w:t>
      </w:r>
      <w:r w:rsidR="00A95076">
        <w:rPr>
          <w:b/>
          <w:szCs w:val="24"/>
        </w:rPr>
        <w:t>outside RRSP</w:t>
      </w:r>
      <w:r w:rsidRPr="00F86131">
        <w:rPr>
          <w:b/>
          <w:szCs w:val="24"/>
        </w:rPr>
        <w:t xml:space="preserve">s </w:t>
      </w:r>
      <w:r w:rsidR="00293530">
        <w:rPr>
          <w:b/>
          <w:szCs w:val="24"/>
        </w:rPr>
        <w:t>(</w:t>
      </w:r>
      <w:proofErr w:type="gramStart"/>
      <w:r w:rsidRPr="00F86131">
        <w:rPr>
          <w:b/>
          <w:szCs w:val="24"/>
        </w:rPr>
        <w:t>e.g.</w:t>
      </w:r>
      <w:proofErr w:type="gramEnd"/>
      <w:r w:rsidRPr="00F86131">
        <w:rPr>
          <w:b/>
          <w:szCs w:val="24"/>
        </w:rPr>
        <w:t xml:space="preserve"> Stocks, Bonds, Debentures, Guarante</w:t>
      </w:r>
      <w:r w:rsidR="00F86131">
        <w:rPr>
          <w:b/>
          <w:szCs w:val="24"/>
        </w:rPr>
        <w:t>ed Investment Certificates, etc</w:t>
      </w:r>
      <w:r w:rsidR="00A95076">
        <w:rPr>
          <w:b/>
          <w:szCs w:val="24"/>
        </w:rPr>
        <w:t>.</w:t>
      </w:r>
      <w:r w:rsidR="00293530">
        <w:rPr>
          <w:b/>
          <w:szCs w:val="24"/>
        </w:rPr>
        <w:t>)</w:t>
      </w:r>
      <w:r w:rsidRPr="00F86131">
        <w:rPr>
          <w:b/>
          <w:szCs w:val="24"/>
        </w:rPr>
        <w:t>:</w:t>
      </w:r>
    </w:p>
    <w:p w14:paraId="4D32CD68" w14:textId="77777777" w:rsidR="00120E18" w:rsidRDefault="00120E18" w:rsidP="00120E18">
      <w:pPr>
        <w:spacing w:after="0"/>
        <w:jc w:val="both"/>
        <w:rPr>
          <w:b/>
          <w:szCs w:val="24"/>
        </w:rPr>
      </w:pPr>
    </w:p>
    <w:p w14:paraId="30FEFDAD" w14:textId="77777777" w:rsidR="00A95076" w:rsidRDefault="00120E18" w:rsidP="00120E18">
      <w:pPr>
        <w:spacing w:after="0"/>
        <w:jc w:val="both"/>
        <w:rPr>
          <w:szCs w:val="24"/>
        </w:rPr>
      </w:pPr>
      <w:r>
        <w:rPr>
          <w:szCs w:val="24"/>
        </w:rPr>
        <w:t>Name of Investment Advisor</w:t>
      </w:r>
      <w:r w:rsidR="00A95076">
        <w:rPr>
          <w:szCs w:val="24"/>
        </w:rPr>
        <w:t xml:space="preserve"> (if applicable)</w:t>
      </w:r>
      <w:r>
        <w:rPr>
          <w:szCs w:val="24"/>
        </w:rPr>
        <w:t>:</w:t>
      </w:r>
    </w:p>
    <w:p w14:paraId="4156A918" w14:textId="77777777" w:rsidR="00120E18" w:rsidRDefault="00120E18" w:rsidP="00120E18">
      <w:pPr>
        <w:spacing w:after="0"/>
        <w:jc w:val="both"/>
        <w:rPr>
          <w:szCs w:val="24"/>
          <w:u w:val="single"/>
        </w:rPr>
      </w:pPr>
    </w:p>
    <w:p w14:paraId="34A1CFFE" w14:textId="10C840EB" w:rsidR="002C40D3" w:rsidRDefault="00D9229B" w:rsidP="00120E18">
      <w:pPr>
        <w:spacing w:after="0"/>
        <w:jc w:val="both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</w:p>
    <w:p w14:paraId="3EB507AF" w14:textId="77777777" w:rsidR="002C40D3" w:rsidRPr="002C40D3" w:rsidRDefault="002C40D3" w:rsidP="00120E18">
      <w:pPr>
        <w:spacing w:after="0"/>
        <w:jc w:val="both"/>
        <w:rPr>
          <w:szCs w:val="24"/>
        </w:rPr>
      </w:pPr>
    </w:p>
    <w:p w14:paraId="41F49832" w14:textId="77777777" w:rsidR="00120E18" w:rsidRDefault="00A95076" w:rsidP="00120E18">
      <w:pPr>
        <w:spacing w:after="0"/>
        <w:jc w:val="both"/>
        <w:rPr>
          <w:szCs w:val="24"/>
          <w:u w:val="single"/>
        </w:rPr>
      </w:pPr>
      <w:r>
        <w:rPr>
          <w:szCs w:val="24"/>
        </w:rPr>
        <w:t>Approximate value of Portfolio:</w:t>
      </w:r>
      <w:r w:rsidR="00120E18">
        <w:rPr>
          <w:szCs w:val="24"/>
        </w:rPr>
        <w:t xml:space="preserve"> </w:t>
      </w:r>
      <w:r w:rsidR="00120E18">
        <w:rPr>
          <w:szCs w:val="24"/>
          <w:u w:val="single"/>
        </w:rPr>
        <w:tab/>
      </w:r>
      <w:r w:rsidR="00120E18">
        <w:rPr>
          <w:szCs w:val="24"/>
          <w:u w:val="single"/>
        </w:rPr>
        <w:tab/>
      </w:r>
      <w:r w:rsidR="00120E18">
        <w:rPr>
          <w:szCs w:val="24"/>
          <w:u w:val="single"/>
        </w:rPr>
        <w:tab/>
      </w:r>
      <w:r w:rsidR="00120E18">
        <w:rPr>
          <w:szCs w:val="24"/>
          <w:u w:val="single"/>
        </w:rPr>
        <w:tab/>
      </w:r>
      <w:r w:rsidR="00120E18">
        <w:rPr>
          <w:szCs w:val="24"/>
          <w:u w:val="single"/>
        </w:rPr>
        <w:tab/>
      </w:r>
      <w:r w:rsidR="00120E18">
        <w:rPr>
          <w:szCs w:val="24"/>
          <w:u w:val="single"/>
        </w:rPr>
        <w:tab/>
      </w:r>
      <w:r w:rsidR="00120E18">
        <w:rPr>
          <w:szCs w:val="24"/>
          <w:u w:val="single"/>
        </w:rPr>
        <w:tab/>
      </w:r>
      <w:r w:rsidR="00120E18">
        <w:rPr>
          <w:szCs w:val="24"/>
          <w:u w:val="single"/>
        </w:rPr>
        <w:tab/>
      </w:r>
      <w:r w:rsidR="00120E18">
        <w:rPr>
          <w:szCs w:val="24"/>
          <w:u w:val="single"/>
        </w:rPr>
        <w:tab/>
      </w:r>
    </w:p>
    <w:p w14:paraId="5F7F84E9" w14:textId="77777777" w:rsidR="003929AF" w:rsidRDefault="003929AF" w:rsidP="00120E18">
      <w:pPr>
        <w:spacing w:after="0"/>
        <w:jc w:val="both"/>
        <w:rPr>
          <w:szCs w:val="24"/>
          <w:u w:val="single"/>
        </w:rPr>
      </w:pPr>
    </w:p>
    <w:p w14:paraId="3A1ADB2D" w14:textId="77777777" w:rsidR="00120E18" w:rsidRPr="00F86131" w:rsidRDefault="00120E18" w:rsidP="00120E18">
      <w:pPr>
        <w:spacing w:after="0"/>
        <w:jc w:val="both"/>
        <w:rPr>
          <w:b/>
          <w:szCs w:val="24"/>
        </w:rPr>
      </w:pPr>
      <w:r w:rsidRPr="00F86131">
        <w:rPr>
          <w:b/>
          <w:szCs w:val="24"/>
        </w:rPr>
        <w:t xml:space="preserve">Do you have any interests in a partnership </w:t>
      </w:r>
      <w:r w:rsidR="00A95076">
        <w:rPr>
          <w:b/>
          <w:szCs w:val="24"/>
        </w:rPr>
        <w:t xml:space="preserve">or an unincorporated business? </w:t>
      </w:r>
      <w:r w:rsidR="00A95076" w:rsidRPr="00A95076">
        <w:rPr>
          <w:szCs w:val="24"/>
        </w:rPr>
        <w:t>(Yes/No):_____</w:t>
      </w:r>
    </w:p>
    <w:p w14:paraId="335722D8" w14:textId="77777777" w:rsidR="00120E18" w:rsidRDefault="00120E18" w:rsidP="00120E18">
      <w:pPr>
        <w:spacing w:after="0"/>
        <w:jc w:val="both"/>
        <w:rPr>
          <w:b/>
          <w:szCs w:val="24"/>
        </w:rPr>
      </w:pPr>
    </w:p>
    <w:p w14:paraId="30E0759D" w14:textId="77777777" w:rsidR="00120E18" w:rsidRDefault="00A95076" w:rsidP="00120E18">
      <w:pPr>
        <w:spacing w:after="0"/>
        <w:jc w:val="both"/>
        <w:rPr>
          <w:szCs w:val="24"/>
        </w:rPr>
      </w:pPr>
      <w:r>
        <w:rPr>
          <w:szCs w:val="24"/>
        </w:rPr>
        <w:t>If yes, please describe:</w:t>
      </w:r>
    </w:p>
    <w:p w14:paraId="2E0CC3E7" w14:textId="77777777" w:rsidR="003929AF" w:rsidRDefault="00120E18" w:rsidP="00A95076">
      <w:pPr>
        <w:spacing w:after="0"/>
        <w:jc w:val="both"/>
        <w:rPr>
          <w:sz w:val="28"/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</w:p>
    <w:p w14:paraId="3AC453C7" w14:textId="77777777" w:rsidR="003929AF" w:rsidRDefault="003929AF" w:rsidP="00A95076">
      <w:pPr>
        <w:spacing w:after="0"/>
        <w:jc w:val="both"/>
        <w:rPr>
          <w:sz w:val="28"/>
          <w:szCs w:val="24"/>
          <w:u w:val="single"/>
        </w:rPr>
      </w:pPr>
    </w:p>
    <w:p w14:paraId="507095BD" w14:textId="0875C87E" w:rsidR="00E174A7" w:rsidRPr="00E174A7" w:rsidRDefault="00120E18" w:rsidP="00120E18">
      <w:pPr>
        <w:spacing w:after="0"/>
        <w:jc w:val="both"/>
        <w:rPr>
          <w:szCs w:val="24"/>
          <w:u w:val="single"/>
        </w:rPr>
      </w:pP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</w:p>
    <w:p w14:paraId="386952FA" w14:textId="19CC5F4C" w:rsidR="00120E18" w:rsidRDefault="00A95076" w:rsidP="00120E18">
      <w:pPr>
        <w:spacing w:after="0"/>
        <w:jc w:val="both"/>
        <w:rPr>
          <w:b/>
          <w:szCs w:val="24"/>
        </w:rPr>
      </w:pPr>
      <w:r>
        <w:rPr>
          <w:b/>
          <w:szCs w:val="24"/>
        </w:rPr>
        <w:lastRenderedPageBreak/>
        <w:t>Debts ow</w:t>
      </w:r>
      <w:r w:rsidR="00120E18">
        <w:rPr>
          <w:b/>
          <w:szCs w:val="24"/>
        </w:rPr>
        <w:t xml:space="preserve">ing </w:t>
      </w:r>
      <w:r w:rsidR="00120E18">
        <w:rPr>
          <w:b/>
          <w:szCs w:val="24"/>
          <w:u w:val="single"/>
        </w:rPr>
        <w:t>by you</w:t>
      </w:r>
      <w:r w:rsidR="00120E18">
        <w:rPr>
          <w:b/>
          <w:szCs w:val="24"/>
        </w:rPr>
        <w:t xml:space="preserve"> including promissory notes: </w:t>
      </w:r>
    </w:p>
    <w:p w14:paraId="3BA106CE" w14:textId="77777777" w:rsidR="00120E18" w:rsidRDefault="00120E18" w:rsidP="00120E18">
      <w:pPr>
        <w:spacing w:after="0"/>
        <w:jc w:val="both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2390"/>
        <w:gridCol w:w="2390"/>
        <w:gridCol w:w="2390"/>
      </w:tblGrid>
      <w:tr w:rsidR="00E174A7" w:rsidRPr="00D9229B" w14:paraId="3B4F19C9" w14:textId="77777777" w:rsidTr="00BE2EF8">
        <w:trPr>
          <w:trHeight w:val="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78AD67" w14:textId="7F5EBC64" w:rsidR="00E174A7" w:rsidRPr="00E174A7" w:rsidRDefault="00E174A7" w:rsidP="00BE2EF8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Creditor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13510" w14:textId="5AC64A07" w:rsidR="00E174A7" w:rsidRPr="00E174A7" w:rsidRDefault="00E174A7" w:rsidP="00BE2EF8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Amount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7D8F30" w14:textId="03DFD099" w:rsidR="00E174A7" w:rsidRPr="00E174A7" w:rsidRDefault="00E174A7" w:rsidP="00BE2EF8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Maturity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EAFF3F" w14:textId="4B3D8F53" w:rsidR="00E174A7" w:rsidRPr="00E174A7" w:rsidRDefault="00E174A7" w:rsidP="00BE2EF8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Other terms</w:t>
            </w:r>
          </w:p>
        </w:tc>
      </w:tr>
      <w:tr w:rsidR="00E174A7" w:rsidRPr="00D9229B" w14:paraId="5BF4066D" w14:textId="77777777" w:rsidTr="00BE2EF8">
        <w:trPr>
          <w:trHeight w:val="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FE46" w14:textId="77777777" w:rsidR="00E174A7" w:rsidRPr="00E174A7" w:rsidRDefault="00E174A7" w:rsidP="00BE2EF8">
            <w:pPr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9D7E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D159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36CD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</w:tr>
      <w:tr w:rsidR="00E174A7" w:rsidRPr="00D9229B" w14:paraId="60FB565D" w14:textId="77777777" w:rsidTr="00BE2EF8">
        <w:trPr>
          <w:trHeight w:val="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76707" w14:textId="77777777" w:rsidR="00E174A7" w:rsidRPr="00E174A7" w:rsidRDefault="00E174A7" w:rsidP="00BE2EF8">
            <w:pPr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52CF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8BD1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A8BE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</w:tr>
      <w:tr w:rsidR="00E174A7" w:rsidRPr="00D9229B" w14:paraId="2407B138" w14:textId="77777777" w:rsidTr="00BE2EF8">
        <w:trPr>
          <w:trHeight w:val="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29B8" w14:textId="77777777" w:rsidR="00E174A7" w:rsidRPr="00E174A7" w:rsidRDefault="00E174A7" w:rsidP="00BE2EF8">
            <w:pPr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3BF4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DDC1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EDFB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</w:tr>
      <w:tr w:rsidR="00E174A7" w:rsidRPr="00D9229B" w14:paraId="792A7A1C" w14:textId="77777777" w:rsidTr="00BE2EF8">
        <w:trPr>
          <w:trHeight w:val="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6E8F" w14:textId="77777777" w:rsidR="00E174A7" w:rsidRPr="00E174A7" w:rsidRDefault="00E174A7" w:rsidP="00BE2EF8">
            <w:pPr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4D27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858B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FE10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</w:tr>
      <w:tr w:rsidR="00E174A7" w:rsidRPr="00D9229B" w14:paraId="63248A72" w14:textId="77777777" w:rsidTr="00BE2EF8">
        <w:trPr>
          <w:trHeight w:val="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7D41" w14:textId="77777777" w:rsidR="00E174A7" w:rsidRPr="00E174A7" w:rsidRDefault="00E174A7" w:rsidP="00BE2EF8">
            <w:pPr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14D6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10B5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EE15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</w:tr>
    </w:tbl>
    <w:p w14:paraId="2B8ED957" w14:textId="77777777" w:rsidR="00F86131" w:rsidRDefault="00F86131" w:rsidP="00120E18">
      <w:pPr>
        <w:spacing w:after="0"/>
        <w:jc w:val="both"/>
        <w:rPr>
          <w:szCs w:val="24"/>
        </w:rPr>
      </w:pPr>
    </w:p>
    <w:p w14:paraId="2EB90AC3" w14:textId="77777777" w:rsidR="00120E18" w:rsidRDefault="00120E18" w:rsidP="00120E18">
      <w:pPr>
        <w:spacing w:after="0"/>
        <w:jc w:val="both"/>
        <w:rPr>
          <w:b/>
          <w:szCs w:val="24"/>
        </w:rPr>
      </w:pPr>
    </w:p>
    <w:p w14:paraId="0BDE9656" w14:textId="77777777" w:rsidR="00120E18" w:rsidRDefault="00120E18" w:rsidP="00120E18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Debts owing </w:t>
      </w:r>
      <w:r>
        <w:rPr>
          <w:b/>
          <w:szCs w:val="24"/>
          <w:u w:val="single"/>
        </w:rPr>
        <w:t>to you</w:t>
      </w:r>
      <w:r>
        <w:rPr>
          <w:b/>
          <w:szCs w:val="24"/>
        </w:rPr>
        <w:t xml:space="preserve"> including promissory notes: </w:t>
      </w:r>
    </w:p>
    <w:p w14:paraId="1CA0CBB5" w14:textId="77777777" w:rsidR="00E174A7" w:rsidRDefault="00E174A7" w:rsidP="00120E18">
      <w:pPr>
        <w:spacing w:after="0"/>
        <w:jc w:val="both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2390"/>
        <w:gridCol w:w="2390"/>
        <w:gridCol w:w="2390"/>
      </w:tblGrid>
      <w:tr w:rsidR="00E174A7" w:rsidRPr="00D9229B" w14:paraId="549AD937" w14:textId="77777777" w:rsidTr="00BE2EF8">
        <w:trPr>
          <w:trHeight w:val="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72488E" w14:textId="6DEDE6FE" w:rsidR="00E174A7" w:rsidRPr="00E174A7" w:rsidRDefault="00E174A7" w:rsidP="00BE2EF8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Name of </w:t>
            </w:r>
            <w:r>
              <w:rPr>
                <w:b/>
                <w:bCs/>
                <w:sz w:val="20"/>
              </w:rPr>
              <w:t>Debtor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564BD3" w14:textId="77777777" w:rsidR="00E174A7" w:rsidRPr="00E174A7" w:rsidRDefault="00E174A7" w:rsidP="00BE2EF8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Amount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A7A821" w14:textId="77777777" w:rsidR="00E174A7" w:rsidRPr="00E174A7" w:rsidRDefault="00E174A7" w:rsidP="00BE2EF8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Maturity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E9E8F6" w14:textId="77777777" w:rsidR="00E174A7" w:rsidRPr="00E174A7" w:rsidRDefault="00E174A7" w:rsidP="00BE2EF8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Other terms</w:t>
            </w:r>
          </w:p>
        </w:tc>
      </w:tr>
      <w:tr w:rsidR="00E174A7" w:rsidRPr="00D9229B" w14:paraId="0CC4A382" w14:textId="77777777" w:rsidTr="00BE2EF8">
        <w:trPr>
          <w:trHeight w:val="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077E" w14:textId="77777777" w:rsidR="00E174A7" w:rsidRPr="00E174A7" w:rsidRDefault="00E174A7" w:rsidP="00BE2EF8">
            <w:pPr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57EC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C8D5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73E2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</w:tr>
      <w:tr w:rsidR="00E174A7" w:rsidRPr="00D9229B" w14:paraId="66826A5A" w14:textId="77777777" w:rsidTr="00BE2EF8">
        <w:trPr>
          <w:trHeight w:val="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1761C" w14:textId="77777777" w:rsidR="00E174A7" w:rsidRPr="00E174A7" w:rsidRDefault="00E174A7" w:rsidP="00BE2EF8">
            <w:pPr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FFBE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E155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5465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</w:tr>
      <w:tr w:rsidR="00E174A7" w:rsidRPr="00D9229B" w14:paraId="48C3769B" w14:textId="77777777" w:rsidTr="00BE2EF8">
        <w:trPr>
          <w:trHeight w:val="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D95C" w14:textId="77777777" w:rsidR="00E174A7" w:rsidRPr="00E174A7" w:rsidRDefault="00E174A7" w:rsidP="00BE2EF8">
            <w:pPr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7005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423D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F082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</w:tr>
      <w:tr w:rsidR="00E174A7" w:rsidRPr="00D9229B" w14:paraId="7D8C30F2" w14:textId="77777777" w:rsidTr="00BE2EF8">
        <w:trPr>
          <w:trHeight w:val="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E7D0" w14:textId="77777777" w:rsidR="00E174A7" w:rsidRPr="00E174A7" w:rsidRDefault="00E174A7" w:rsidP="00BE2EF8">
            <w:pPr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BF53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A5CB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6A5C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</w:tr>
      <w:tr w:rsidR="00E174A7" w:rsidRPr="00D9229B" w14:paraId="023F9503" w14:textId="77777777" w:rsidTr="00BE2EF8">
        <w:trPr>
          <w:trHeight w:val="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B8EA" w14:textId="77777777" w:rsidR="00E174A7" w:rsidRPr="00E174A7" w:rsidRDefault="00E174A7" w:rsidP="00BE2EF8">
            <w:pPr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AC5F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774E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A70F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</w:tr>
    </w:tbl>
    <w:p w14:paraId="70B4F1C3" w14:textId="77777777" w:rsidR="00120E18" w:rsidRDefault="00120E18" w:rsidP="00120E18">
      <w:pPr>
        <w:spacing w:after="0"/>
        <w:jc w:val="both"/>
        <w:rPr>
          <w:b/>
          <w:szCs w:val="24"/>
        </w:rPr>
      </w:pPr>
    </w:p>
    <w:p w14:paraId="0BCEDBA1" w14:textId="77777777" w:rsidR="00E174A7" w:rsidRDefault="00E174A7" w:rsidP="00120E18">
      <w:pPr>
        <w:spacing w:after="0"/>
        <w:jc w:val="both"/>
        <w:rPr>
          <w:b/>
          <w:szCs w:val="24"/>
        </w:rPr>
      </w:pPr>
    </w:p>
    <w:p w14:paraId="68ABBC60" w14:textId="77777777" w:rsidR="00120E18" w:rsidRDefault="00120E18" w:rsidP="00120E18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Automobile, </w:t>
      </w:r>
      <w:proofErr w:type="gramStart"/>
      <w:r>
        <w:rPr>
          <w:b/>
          <w:szCs w:val="24"/>
        </w:rPr>
        <w:t>Boats</w:t>
      </w:r>
      <w:proofErr w:type="gramEnd"/>
      <w:r>
        <w:rPr>
          <w:b/>
          <w:szCs w:val="24"/>
        </w:rPr>
        <w:t xml:space="preserve"> and Recreation Vehicles: </w:t>
      </w:r>
    </w:p>
    <w:p w14:paraId="1F669681" w14:textId="77777777" w:rsidR="00120E18" w:rsidRDefault="00120E18" w:rsidP="00120E18">
      <w:pPr>
        <w:spacing w:after="0"/>
        <w:jc w:val="both"/>
        <w:rPr>
          <w:b/>
          <w:szCs w:val="24"/>
        </w:rPr>
      </w:pPr>
    </w:p>
    <w:p w14:paraId="3DA88E5B" w14:textId="77777777" w:rsidR="00120E18" w:rsidRDefault="00120E18" w:rsidP="00120E18">
      <w:pPr>
        <w:spacing w:after="0"/>
        <w:rPr>
          <w:b/>
          <w:szCs w:val="24"/>
        </w:rPr>
        <w:sectPr w:rsidR="00120E18" w:rsidSect="00120E18">
          <w:type w:val="continuous"/>
          <w:pgSz w:w="12240" w:h="15840"/>
          <w:pgMar w:top="1440" w:right="1440" w:bottom="1440" w:left="1440" w:header="708" w:footer="708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2390"/>
        <w:gridCol w:w="2390"/>
        <w:gridCol w:w="2390"/>
      </w:tblGrid>
      <w:tr w:rsidR="00E174A7" w:rsidRPr="00D9229B" w14:paraId="422C6DBF" w14:textId="77777777" w:rsidTr="00BE2EF8">
        <w:trPr>
          <w:trHeight w:val="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994245" w14:textId="275F7F97" w:rsidR="00E174A7" w:rsidRPr="00E174A7" w:rsidRDefault="00E174A7" w:rsidP="00BE2EF8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Description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902941" w14:textId="129455B4" w:rsidR="00E174A7" w:rsidRPr="00E174A7" w:rsidRDefault="00E174A7" w:rsidP="00BE2EF8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Make/Model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B9ACC" w14:textId="379043D8" w:rsidR="00E174A7" w:rsidRPr="00E174A7" w:rsidRDefault="00E174A7" w:rsidP="00BE2EF8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Ownership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BE6B70" w14:textId="30712B43" w:rsidR="00E174A7" w:rsidRPr="00E174A7" w:rsidRDefault="00E174A7" w:rsidP="00BE2EF8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Value</w:t>
            </w:r>
          </w:p>
        </w:tc>
      </w:tr>
      <w:tr w:rsidR="00E174A7" w:rsidRPr="00D9229B" w14:paraId="76FC03AF" w14:textId="77777777" w:rsidTr="00BE2EF8">
        <w:trPr>
          <w:trHeight w:val="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0BDB" w14:textId="77777777" w:rsidR="00E174A7" w:rsidRPr="00E174A7" w:rsidRDefault="00E174A7" w:rsidP="00BE2EF8">
            <w:pPr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B7BC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85B6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457F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</w:tr>
      <w:tr w:rsidR="00E174A7" w:rsidRPr="00D9229B" w14:paraId="3F5816CA" w14:textId="77777777" w:rsidTr="00BE2EF8">
        <w:trPr>
          <w:trHeight w:val="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35A7" w14:textId="77777777" w:rsidR="00E174A7" w:rsidRPr="00E174A7" w:rsidRDefault="00E174A7" w:rsidP="00BE2EF8">
            <w:pPr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22DA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0792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47FA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</w:tr>
      <w:tr w:rsidR="00E174A7" w:rsidRPr="00D9229B" w14:paraId="0A24AF8C" w14:textId="77777777" w:rsidTr="00BE2EF8">
        <w:trPr>
          <w:trHeight w:val="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1C79" w14:textId="77777777" w:rsidR="00E174A7" w:rsidRPr="00E174A7" w:rsidRDefault="00E174A7" w:rsidP="00BE2EF8">
            <w:pPr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26AD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70B9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33B0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</w:tr>
      <w:tr w:rsidR="00E174A7" w:rsidRPr="00D9229B" w14:paraId="415674C1" w14:textId="77777777" w:rsidTr="00BE2EF8">
        <w:trPr>
          <w:trHeight w:val="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41B6" w14:textId="77777777" w:rsidR="00E174A7" w:rsidRPr="00E174A7" w:rsidRDefault="00E174A7" w:rsidP="00BE2EF8">
            <w:pPr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B145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68DB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434B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</w:tr>
      <w:tr w:rsidR="00E174A7" w:rsidRPr="00D9229B" w14:paraId="5DDA0193" w14:textId="77777777" w:rsidTr="00BE2EF8">
        <w:trPr>
          <w:trHeight w:val="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F39F" w14:textId="77777777" w:rsidR="00E174A7" w:rsidRPr="00E174A7" w:rsidRDefault="00E174A7" w:rsidP="00BE2EF8">
            <w:pPr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D6A1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BD58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D785" w14:textId="77777777" w:rsidR="00E174A7" w:rsidRPr="00D9229B" w:rsidRDefault="00E174A7" w:rsidP="00BE2EF8">
            <w:pPr>
              <w:spacing w:after="0"/>
              <w:jc w:val="both"/>
              <w:rPr>
                <w:szCs w:val="24"/>
              </w:rPr>
            </w:pPr>
          </w:p>
        </w:tc>
      </w:tr>
    </w:tbl>
    <w:p w14:paraId="4582FFDF" w14:textId="77777777" w:rsidR="00120E18" w:rsidRPr="00D9229B" w:rsidRDefault="00120E18" w:rsidP="00120E18">
      <w:pPr>
        <w:spacing w:after="0"/>
        <w:jc w:val="both"/>
        <w:rPr>
          <w:bCs/>
          <w:sz w:val="28"/>
          <w:szCs w:val="28"/>
          <w:u w:val="single"/>
        </w:rPr>
      </w:pPr>
    </w:p>
    <w:p w14:paraId="4D9EF6D6" w14:textId="77777777" w:rsidR="00120E18" w:rsidRPr="00D9229B" w:rsidRDefault="0092248B" w:rsidP="00120E18">
      <w:pPr>
        <w:spacing w:after="0"/>
        <w:jc w:val="both"/>
        <w:rPr>
          <w:bCs/>
          <w:szCs w:val="24"/>
        </w:rPr>
      </w:pPr>
      <w:r w:rsidRPr="00D9229B">
        <w:rPr>
          <w:bCs/>
          <w:szCs w:val="24"/>
        </w:rPr>
        <w:t>Are there a</w:t>
      </w:r>
      <w:r w:rsidR="00CC0916" w:rsidRPr="00D9229B">
        <w:rPr>
          <w:bCs/>
          <w:szCs w:val="24"/>
        </w:rPr>
        <w:t>ny</w:t>
      </w:r>
      <w:r w:rsidR="00120E18" w:rsidRPr="00D9229B">
        <w:rPr>
          <w:bCs/>
          <w:szCs w:val="24"/>
        </w:rPr>
        <w:t xml:space="preserve"> heirlooms, artwork, </w:t>
      </w:r>
      <w:proofErr w:type="gramStart"/>
      <w:r w:rsidR="00120E18" w:rsidRPr="00D9229B">
        <w:rPr>
          <w:bCs/>
          <w:szCs w:val="24"/>
        </w:rPr>
        <w:t>jewellery</w:t>
      </w:r>
      <w:proofErr w:type="gramEnd"/>
      <w:r w:rsidR="00120E18" w:rsidRPr="00D9229B">
        <w:rPr>
          <w:bCs/>
          <w:szCs w:val="24"/>
        </w:rPr>
        <w:t xml:space="preserve"> and any collections, etc. </w:t>
      </w:r>
      <w:r w:rsidR="00CC0916" w:rsidRPr="00D9229B">
        <w:rPr>
          <w:bCs/>
          <w:szCs w:val="24"/>
        </w:rPr>
        <w:t>for which you wish to provide special instructions in your will?</w:t>
      </w:r>
    </w:p>
    <w:p w14:paraId="66704E00" w14:textId="77777777" w:rsidR="00120E18" w:rsidRPr="00D9229B" w:rsidRDefault="00120E18" w:rsidP="00120E18">
      <w:pPr>
        <w:spacing w:after="0"/>
        <w:jc w:val="both"/>
        <w:rPr>
          <w:bCs/>
          <w:szCs w:val="24"/>
        </w:rPr>
      </w:pPr>
    </w:p>
    <w:p w14:paraId="7D6D432B" w14:textId="77777777" w:rsidR="003929AF" w:rsidRPr="00D9229B" w:rsidRDefault="00120E18" w:rsidP="00120E18">
      <w:pPr>
        <w:spacing w:after="0"/>
        <w:jc w:val="both"/>
        <w:rPr>
          <w:bCs/>
          <w:sz w:val="28"/>
          <w:szCs w:val="24"/>
          <w:u w:val="single"/>
        </w:rPr>
      </w:pPr>
      <w:r w:rsidRPr="00D9229B">
        <w:rPr>
          <w:bCs/>
          <w:sz w:val="28"/>
          <w:szCs w:val="24"/>
          <w:u w:val="single"/>
        </w:rPr>
        <w:tab/>
      </w:r>
      <w:r w:rsidRPr="00D9229B">
        <w:rPr>
          <w:bCs/>
          <w:sz w:val="28"/>
          <w:szCs w:val="24"/>
          <w:u w:val="single"/>
        </w:rPr>
        <w:tab/>
      </w:r>
      <w:r w:rsidRPr="00D9229B">
        <w:rPr>
          <w:bCs/>
          <w:sz w:val="28"/>
          <w:szCs w:val="24"/>
          <w:u w:val="single"/>
        </w:rPr>
        <w:tab/>
      </w:r>
      <w:r w:rsidRPr="00D9229B">
        <w:rPr>
          <w:bCs/>
          <w:sz w:val="28"/>
          <w:szCs w:val="24"/>
          <w:u w:val="single"/>
        </w:rPr>
        <w:tab/>
      </w:r>
      <w:r w:rsidRPr="00D9229B">
        <w:rPr>
          <w:bCs/>
          <w:sz w:val="28"/>
          <w:szCs w:val="24"/>
          <w:u w:val="single"/>
        </w:rPr>
        <w:tab/>
      </w:r>
      <w:r w:rsidRPr="00D9229B">
        <w:rPr>
          <w:bCs/>
          <w:sz w:val="28"/>
          <w:szCs w:val="24"/>
          <w:u w:val="single"/>
        </w:rPr>
        <w:tab/>
      </w:r>
      <w:r w:rsidRPr="00D9229B">
        <w:rPr>
          <w:bCs/>
          <w:sz w:val="28"/>
          <w:szCs w:val="24"/>
          <w:u w:val="single"/>
        </w:rPr>
        <w:tab/>
      </w:r>
      <w:r w:rsidRPr="00D9229B">
        <w:rPr>
          <w:bCs/>
          <w:sz w:val="28"/>
          <w:szCs w:val="24"/>
          <w:u w:val="single"/>
        </w:rPr>
        <w:tab/>
      </w:r>
      <w:r w:rsidRPr="00D9229B">
        <w:rPr>
          <w:bCs/>
          <w:sz w:val="28"/>
          <w:szCs w:val="24"/>
          <w:u w:val="single"/>
        </w:rPr>
        <w:tab/>
      </w:r>
      <w:r w:rsidRPr="00D9229B">
        <w:rPr>
          <w:bCs/>
          <w:sz w:val="28"/>
          <w:szCs w:val="24"/>
          <w:u w:val="single"/>
        </w:rPr>
        <w:tab/>
      </w:r>
      <w:r w:rsidRPr="00D9229B">
        <w:rPr>
          <w:bCs/>
          <w:sz w:val="28"/>
          <w:szCs w:val="24"/>
          <w:u w:val="single"/>
        </w:rPr>
        <w:tab/>
      </w:r>
      <w:r w:rsidRPr="00D9229B">
        <w:rPr>
          <w:bCs/>
          <w:sz w:val="28"/>
          <w:szCs w:val="24"/>
          <w:u w:val="single"/>
        </w:rPr>
        <w:tab/>
      </w:r>
      <w:r w:rsidRPr="00D9229B">
        <w:rPr>
          <w:bCs/>
          <w:sz w:val="28"/>
          <w:szCs w:val="24"/>
          <w:u w:val="single"/>
        </w:rPr>
        <w:tab/>
      </w:r>
    </w:p>
    <w:p w14:paraId="63B6BB69" w14:textId="77777777" w:rsidR="003929AF" w:rsidRPr="00D9229B" w:rsidRDefault="003929AF" w:rsidP="00120E18">
      <w:pPr>
        <w:spacing w:after="0"/>
        <w:jc w:val="both"/>
        <w:rPr>
          <w:bCs/>
          <w:sz w:val="28"/>
          <w:szCs w:val="24"/>
          <w:u w:val="single"/>
        </w:rPr>
      </w:pPr>
    </w:p>
    <w:p w14:paraId="74408F78" w14:textId="77777777" w:rsidR="00120E18" w:rsidRPr="00D9229B" w:rsidRDefault="00120E18" w:rsidP="00120E18">
      <w:pPr>
        <w:spacing w:after="0"/>
        <w:jc w:val="both"/>
        <w:rPr>
          <w:bCs/>
          <w:sz w:val="28"/>
          <w:szCs w:val="24"/>
          <w:u w:val="single"/>
        </w:rPr>
      </w:pPr>
      <w:r w:rsidRPr="00D9229B">
        <w:rPr>
          <w:bCs/>
          <w:sz w:val="28"/>
          <w:szCs w:val="24"/>
          <w:u w:val="single"/>
        </w:rPr>
        <w:tab/>
      </w:r>
      <w:r w:rsidRPr="00D9229B">
        <w:rPr>
          <w:bCs/>
          <w:sz w:val="28"/>
          <w:szCs w:val="24"/>
          <w:u w:val="single"/>
        </w:rPr>
        <w:tab/>
      </w:r>
      <w:r w:rsidRPr="00D9229B">
        <w:rPr>
          <w:bCs/>
          <w:sz w:val="28"/>
          <w:szCs w:val="24"/>
          <w:u w:val="single"/>
        </w:rPr>
        <w:tab/>
      </w:r>
      <w:r w:rsidRPr="00D9229B">
        <w:rPr>
          <w:bCs/>
          <w:sz w:val="28"/>
          <w:szCs w:val="24"/>
          <w:u w:val="single"/>
        </w:rPr>
        <w:tab/>
      </w:r>
      <w:r w:rsidRPr="00D9229B">
        <w:rPr>
          <w:bCs/>
          <w:sz w:val="28"/>
          <w:szCs w:val="24"/>
          <w:u w:val="single"/>
        </w:rPr>
        <w:tab/>
      </w:r>
      <w:r w:rsidRPr="00D9229B">
        <w:rPr>
          <w:bCs/>
          <w:sz w:val="28"/>
          <w:szCs w:val="24"/>
          <w:u w:val="single"/>
        </w:rPr>
        <w:tab/>
      </w:r>
      <w:r w:rsidRPr="00D9229B">
        <w:rPr>
          <w:bCs/>
          <w:sz w:val="28"/>
          <w:szCs w:val="24"/>
          <w:u w:val="single"/>
        </w:rPr>
        <w:tab/>
      </w:r>
      <w:r w:rsidRPr="00D9229B">
        <w:rPr>
          <w:bCs/>
          <w:sz w:val="28"/>
          <w:szCs w:val="24"/>
          <w:u w:val="single"/>
        </w:rPr>
        <w:tab/>
      </w:r>
      <w:r w:rsidRPr="00D9229B">
        <w:rPr>
          <w:bCs/>
          <w:sz w:val="28"/>
          <w:szCs w:val="24"/>
          <w:u w:val="single"/>
        </w:rPr>
        <w:tab/>
      </w:r>
      <w:r w:rsidRPr="00D9229B">
        <w:rPr>
          <w:bCs/>
          <w:sz w:val="28"/>
          <w:szCs w:val="24"/>
          <w:u w:val="single"/>
        </w:rPr>
        <w:tab/>
      </w:r>
      <w:r w:rsidRPr="00D9229B">
        <w:rPr>
          <w:bCs/>
          <w:sz w:val="28"/>
          <w:szCs w:val="24"/>
          <w:u w:val="single"/>
        </w:rPr>
        <w:tab/>
      </w:r>
      <w:r w:rsidRPr="00D9229B">
        <w:rPr>
          <w:bCs/>
          <w:sz w:val="28"/>
          <w:szCs w:val="24"/>
          <w:u w:val="single"/>
        </w:rPr>
        <w:tab/>
      </w:r>
      <w:r w:rsidRPr="00D9229B">
        <w:rPr>
          <w:bCs/>
          <w:sz w:val="28"/>
          <w:szCs w:val="24"/>
          <w:u w:val="single"/>
        </w:rPr>
        <w:tab/>
      </w:r>
    </w:p>
    <w:p w14:paraId="6BCCF71C" w14:textId="77777777" w:rsidR="00120E18" w:rsidRPr="00D9229B" w:rsidRDefault="00120E18" w:rsidP="00120E18">
      <w:pPr>
        <w:spacing w:after="0"/>
        <w:jc w:val="both"/>
        <w:rPr>
          <w:bCs/>
          <w:sz w:val="28"/>
          <w:szCs w:val="24"/>
          <w:u w:val="single"/>
        </w:rPr>
      </w:pPr>
    </w:p>
    <w:p w14:paraId="3130EB94" w14:textId="77777777" w:rsidR="00F86131" w:rsidRPr="00D9229B" w:rsidRDefault="00F86131" w:rsidP="00120E18">
      <w:pPr>
        <w:spacing w:after="0"/>
        <w:jc w:val="both"/>
        <w:rPr>
          <w:bCs/>
          <w:szCs w:val="24"/>
        </w:rPr>
      </w:pPr>
    </w:p>
    <w:p w14:paraId="3CCA50BA" w14:textId="77777777" w:rsidR="00120E18" w:rsidRPr="00D9229B" w:rsidRDefault="0092248B" w:rsidP="00120E18">
      <w:pPr>
        <w:spacing w:after="0"/>
        <w:jc w:val="both"/>
        <w:rPr>
          <w:bCs/>
          <w:szCs w:val="24"/>
        </w:rPr>
      </w:pPr>
      <w:r w:rsidRPr="00D9229B">
        <w:rPr>
          <w:bCs/>
          <w:szCs w:val="24"/>
        </w:rPr>
        <w:lastRenderedPageBreak/>
        <w:t>Are there a</w:t>
      </w:r>
      <w:r w:rsidR="00CC0916" w:rsidRPr="00D9229B">
        <w:rPr>
          <w:bCs/>
          <w:szCs w:val="24"/>
        </w:rPr>
        <w:t>ny</w:t>
      </w:r>
      <w:r w:rsidR="00120E18" w:rsidRPr="00D9229B">
        <w:rPr>
          <w:bCs/>
          <w:szCs w:val="24"/>
        </w:rPr>
        <w:t xml:space="preserve"> household goods and furniture </w:t>
      </w:r>
      <w:r w:rsidR="00CC0916" w:rsidRPr="00D9229B">
        <w:rPr>
          <w:bCs/>
          <w:szCs w:val="24"/>
        </w:rPr>
        <w:t>for which you wish to provide special instructions in your will?</w:t>
      </w:r>
      <w:r w:rsidR="00120E18" w:rsidRPr="00D9229B">
        <w:rPr>
          <w:bCs/>
          <w:szCs w:val="24"/>
        </w:rPr>
        <w:t xml:space="preserve"> </w:t>
      </w:r>
    </w:p>
    <w:p w14:paraId="3887BFBF" w14:textId="77777777" w:rsidR="003929AF" w:rsidRPr="00D9229B" w:rsidRDefault="003929AF" w:rsidP="00120E18">
      <w:pPr>
        <w:spacing w:after="0"/>
        <w:jc w:val="both"/>
        <w:rPr>
          <w:bCs/>
          <w:szCs w:val="24"/>
        </w:rPr>
      </w:pPr>
    </w:p>
    <w:p w14:paraId="4AD3C380" w14:textId="77777777" w:rsidR="003929AF" w:rsidRPr="00D9229B" w:rsidRDefault="00120E18" w:rsidP="00120E18">
      <w:pPr>
        <w:spacing w:after="0"/>
        <w:jc w:val="both"/>
        <w:rPr>
          <w:bCs/>
          <w:sz w:val="28"/>
          <w:szCs w:val="28"/>
          <w:u w:val="single"/>
        </w:rPr>
      </w:pPr>
      <w:r w:rsidRPr="00D9229B">
        <w:rPr>
          <w:bCs/>
          <w:sz w:val="28"/>
          <w:szCs w:val="28"/>
          <w:u w:val="single"/>
        </w:rPr>
        <w:tab/>
      </w:r>
      <w:r w:rsidRPr="00D9229B">
        <w:rPr>
          <w:bCs/>
          <w:sz w:val="28"/>
          <w:szCs w:val="28"/>
          <w:u w:val="single"/>
        </w:rPr>
        <w:tab/>
      </w:r>
      <w:r w:rsidRPr="00D9229B">
        <w:rPr>
          <w:bCs/>
          <w:sz w:val="28"/>
          <w:szCs w:val="28"/>
          <w:u w:val="single"/>
        </w:rPr>
        <w:tab/>
      </w:r>
      <w:r w:rsidRPr="00D9229B">
        <w:rPr>
          <w:bCs/>
          <w:sz w:val="28"/>
          <w:szCs w:val="28"/>
          <w:u w:val="single"/>
        </w:rPr>
        <w:tab/>
      </w:r>
      <w:r w:rsidRPr="00D9229B">
        <w:rPr>
          <w:bCs/>
          <w:sz w:val="28"/>
          <w:szCs w:val="28"/>
          <w:u w:val="single"/>
        </w:rPr>
        <w:tab/>
      </w:r>
      <w:r w:rsidRPr="00D9229B">
        <w:rPr>
          <w:bCs/>
          <w:sz w:val="28"/>
          <w:szCs w:val="28"/>
          <w:u w:val="single"/>
        </w:rPr>
        <w:tab/>
      </w:r>
      <w:r w:rsidRPr="00D9229B">
        <w:rPr>
          <w:bCs/>
          <w:sz w:val="28"/>
          <w:szCs w:val="28"/>
          <w:u w:val="single"/>
        </w:rPr>
        <w:tab/>
      </w:r>
      <w:r w:rsidRPr="00D9229B">
        <w:rPr>
          <w:bCs/>
          <w:sz w:val="28"/>
          <w:szCs w:val="28"/>
          <w:u w:val="single"/>
        </w:rPr>
        <w:tab/>
      </w:r>
      <w:r w:rsidRPr="00D9229B">
        <w:rPr>
          <w:bCs/>
          <w:sz w:val="28"/>
          <w:szCs w:val="28"/>
          <w:u w:val="single"/>
        </w:rPr>
        <w:tab/>
      </w:r>
      <w:r w:rsidRPr="00D9229B">
        <w:rPr>
          <w:bCs/>
          <w:sz w:val="28"/>
          <w:szCs w:val="28"/>
          <w:u w:val="single"/>
        </w:rPr>
        <w:tab/>
      </w:r>
      <w:r w:rsidRPr="00D9229B">
        <w:rPr>
          <w:bCs/>
          <w:sz w:val="28"/>
          <w:szCs w:val="28"/>
          <w:u w:val="single"/>
        </w:rPr>
        <w:tab/>
      </w:r>
      <w:r w:rsidRPr="00D9229B">
        <w:rPr>
          <w:bCs/>
          <w:sz w:val="28"/>
          <w:szCs w:val="28"/>
          <w:u w:val="single"/>
        </w:rPr>
        <w:tab/>
      </w:r>
      <w:r w:rsidRPr="00D9229B">
        <w:rPr>
          <w:bCs/>
          <w:sz w:val="28"/>
          <w:szCs w:val="28"/>
          <w:u w:val="single"/>
        </w:rPr>
        <w:tab/>
      </w:r>
    </w:p>
    <w:p w14:paraId="38FFD96C" w14:textId="77777777" w:rsidR="003929AF" w:rsidRPr="00D9229B" w:rsidRDefault="003929AF" w:rsidP="00120E18">
      <w:pPr>
        <w:spacing w:after="0"/>
        <w:jc w:val="both"/>
        <w:rPr>
          <w:bCs/>
          <w:sz w:val="28"/>
          <w:szCs w:val="28"/>
          <w:u w:val="single"/>
        </w:rPr>
      </w:pPr>
    </w:p>
    <w:p w14:paraId="4A44C87E" w14:textId="77777777" w:rsidR="003929AF" w:rsidRPr="00D9229B" w:rsidRDefault="00120E18" w:rsidP="00120E18">
      <w:pPr>
        <w:spacing w:after="0"/>
        <w:jc w:val="both"/>
        <w:rPr>
          <w:bCs/>
          <w:sz w:val="28"/>
          <w:szCs w:val="28"/>
          <w:u w:val="single"/>
        </w:rPr>
      </w:pPr>
      <w:r w:rsidRPr="00D9229B">
        <w:rPr>
          <w:bCs/>
          <w:sz w:val="28"/>
          <w:szCs w:val="28"/>
          <w:u w:val="single"/>
        </w:rPr>
        <w:tab/>
      </w:r>
      <w:r w:rsidRPr="00D9229B">
        <w:rPr>
          <w:bCs/>
          <w:sz w:val="28"/>
          <w:szCs w:val="28"/>
          <w:u w:val="single"/>
        </w:rPr>
        <w:tab/>
      </w:r>
      <w:r w:rsidRPr="00D9229B">
        <w:rPr>
          <w:bCs/>
          <w:sz w:val="28"/>
          <w:szCs w:val="28"/>
          <w:u w:val="single"/>
        </w:rPr>
        <w:tab/>
      </w:r>
      <w:r w:rsidRPr="00D9229B">
        <w:rPr>
          <w:bCs/>
          <w:sz w:val="28"/>
          <w:szCs w:val="28"/>
          <w:u w:val="single"/>
        </w:rPr>
        <w:tab/>
      </w:r>
      <w:r w:rsidRPr="00D9229B">
        <w:rPr>
          <w:bCs/>
          <w:sz w:val="28"/>
          <w:szCs w:val="28"/>
          <w:u w:val="single"/>
        </w:rPr>
        <w:tab/>
      </w:r>
      <w:r w:rsidRPr="00D9229B">
        <w:rPr>
          <w:bCs/>
          <w:sz w:val="28"/>
          <w:szCs w:val="28"/>
          <w:u w:val="single"/>
        </w:rPr>
        <w:tab/>
      </w:r>
      <w:r w:rsidRPr="00D9229B">
        <w:rPr>
          <w:bCs/>
          <w:sz w:val="28"/>
          <w:szCs w:val="28"/>
          <w:u w:val="single"/>
        </w:rPr>
        <w:tab/>
      </w:r>
      <w:r w:rsidRPr="00D9229B">
        <w:rPr>
          <w:bCs/>
          <w:sz w:val="28"/>
          <w:szCs w:val="28"/>
          <w:u w:val="single"/>
        </w:rPr>
        <w:tab/>
      </w:r>
      <w:r w:rsidRPr="00D9229B">
        <w:rPr>
          <w:bCs/>
          <w:sz w:val="28"/>
          <w:szCs w:val="28"/>
          <w:u w:val="single"/>
        </w:rPr>
        <w:tab/>
      </w:r>
      <w:r w:rsidRPr="00D9229B">
        <w:rPr>
          <w:bCs/>
          <w:sz w:val="28"/>
          <w:szCs w:val="28"/>
          <w:u w:val="single"/>
        </w:rPr>
        <w:tab/>
      </w:r>
      <w:r w:rsidRPr="00D9229B">
        <w:rPr>
          <w:bCs/>
          <w:sz w:val="28"/>
          <w:szCs w:val="28"/>
          <w:u w:val="single"/>
        </w:rPr>
        <w:tab/>
      </w:r>
      <w:r w:rsidRPr="00D9229B">
        <w:rPr>
          <w:bCs/>
          <w:sz w:val="28"/>
          <w:szCs w:val="28"/>
          <w:u w:val="single"/>
        </w:rPr>
        <w:tab/>
      </w:r>
      <w:r w:rsidRPr="00D9229B">
        <w:rPr>
          <w:bCs/>
          <w:sz w:val="28"/>
          <w:szCs w:val="28"/>
          <w:u w:val="single"/>
        </w:rPr>
        <w:tab/>
      </w:r>
    </w:p>
    <w:p w14:paraId="4BCC75D2" w14:textId="77777777" w:rsidR="003929AF" w:rsidRPr="00D9229B" w:rsidRDefault="003929AF" w:rsidP="00120E18">
      <w:pPr>
        <w:spacing w:after="0"/>
        <w:jc w:val="both"/>
        <w:rPr>
          <w:bCs/>
          <w:sz w:val="28"/>
          <w:szCs w:val="28"/>
          <w:u w:val="single"/>
        </w:rPr>
      </w:pPr>
    </w:p>
    <w:p w14:paraId="7DD0D047" w14:textId="77777777" w:rsidR="00120E18" w:rsidRPr="00D9229B" w:rsidRDefault="00120E18" w:rsidP="00120E18">
      <w:pPr>
        <w:spacing w:after="0"/>
        <w:jc w:val="both"/>
        <w:rPr>
          <w:bCs/>
          <w:sz w:val="28"/>
          <w:szCs w:val="28"/>
          <w:u w:val="single"/>
        </w:rPr>
      </w:pPr>
      <w:r w:rsidRPr="00D9229B">
        <w:rPr>
          <w:bCs/>
          <w:sz w:val="28"/>
          <w:szCs w:val="28"/>
          <w:u w:val="single"/>
        </w:rPr>
        <w:tab/>
      </w:r>
      <w:r w:rsidRPr="00D9229B">
        <w:rPr>
          <w:bCs/>
          <w:sz w:val="28"/>
          <w:szCs w:val="28"/>
          <w:u w:val="single"/>
        </w:rPr>
        <w:tab/>
      </w:r>
      <w:r w:rsidRPr="00D9229B">
        <w:rPr>
          <w:bCs/>
          <w:sz w:val="28"/>
          <w:szCs w:val="28"/>
          <w:u w:val="single"/>
        </w:rPr>
        <w:tab/>
      </w:r>
      <w:r w:rsidRPr="00D9229B">
        <w:rPr>
          <w:bCs/>
          <w:sz w:val="28"/>
          <w:szCs w:val="28"/>
          <w:u w:val="single"/>
        </w:rPr>
        <w:tab/>
      </w:r>
      <w:r w:rsidRPr="00D9229B">
        <w:rPr>
          <w:bCs/>
          <w:sz w:val="28"/>
          <w:szCs w:val="28"/>
          <w:u w:val="single"/>
        </w:rPr>
        <w:tab/>
      </w:r>
      <w:r w:rsidRPr="00D9229B">
        <w:rPr>
          <w:bCs/>
          <w:sz w:val="28"/>
          <w:szCs w:val="28"/>
          <w:u w:val="single"/>
        </w:rPr>
        <w:tab/>
      </w:r>
      <w:r w:rsidRPr="00D9229B">
        <w:rPr>
          <w:bCs/>
          <w:sz w:val="28"/>
          <w:szCs w:val="28"/>
          <w:u w:val="single"/>
        </w:rPr>
        <w:tab/>
      </w:r>
      <w:r w:rsidRPr="00D9229B">
        <w:rPr>
          <w:bCs/>
          <w:sz w:val="28"/>
          <w:szCs w:val="28"/>
          <w:u w:val="single"/>
        </w:rPr>
        <w:tab/>
      </w:r>
      <w:r w:rsidRPr="00D9229B">
        <w:rPr>
          <w:bCs/>
          <w:sz w:val="28"/>
          <w:szCs w:val="28"/>
          <w:u w:val="single"/>
        </w:rPr>
        <w:tab/>
      </w:r>
      <w:r w:rsidRPr="00D9229B">
        <w:rPr>
          <w:bCs/>
          <w:sz w:val="28"/>
          <w:szCs w:val="28"/>
          <w:u w:val="single"/>
        </w:rPr>
        <w:tab/>
      </w:r>
      <w:r w:rsidRPr="00D9229B">
        <w:rPr>
          <w:bCs/>
          <w:sz w:val="28"/>
          <w:szCs w:val="28"/>
          <w:u w:val="single"/>
        </w:rPr>
        <w:tab/>
      </w:r>
      <w:r w:rsidRPr="00D9229B">
        <w:rPr>
          <w:bCs/>
          <w:sz w:val="28"/>
          <w:szCs w:val="28"/>
          <w:u w:val="single"/>
        </w:rPr>
        <w:tab/>
      </w:r>
      <w:r w:rsidRPr="00D9229B">
        <w:rPr>
          <w:bCs/>
          <w:sz w:val="28"/>
          <w:szCs w:val="28"/>
          <w:u w:val="single"/>
        </w:rPr>
        <w:tab/>
      </w:r>
    </w:p>
    <w:p w14:paraId="4ED32F93" w14:textId="77777777" w:rsidR="00120E18" w:rsidRPr="00D9229B" w:rsidRDefault="00120E18" w:rsidP="00120E18">
      <w:pPr>
        <w:spacing w:after="0"/>
        <w:jc w:val="both"/>
        <w:rPr>
          <w:bCs/>
          <w:sz w:val="28"/>
          <w:szCs w:val="28"/>
          <w:u w:val="single"/>
        </w:rPr>
      </w:pPr>
    </w:p>
    <w:p w14:paraId="1C35A53F" w14:textId="77777777" w:rsidR="007504AD" w:rsidRPr="007504AD" w:rsidRDefault="007504AD" w:rsidP="00120E18">
      <w:pPr>
        <w:spacing w:after="0"/>
        <w:jc w:val="both"/>
        <w:rPr>
          <w:b/>
          <w:szCs w:val="24"/>
        </w:rPr>
      </w:pPr>
      <w:r w:rsidRPr="007504AD">
        <w:rPr>
          <w:b/>
          <w:szCs w:val="24"/>
        </w:rPr>
        <w:t>OTHER ASSETS</w:t>
      </w:r>
    </w:p>
    <w:p w14:paraId="179E4043" w14:textId="77777777" w:rsidR="007504AD" w:rsidRDefault="007504AD" w:rsidP="00120E18">
      <w:pPr>
        <w:spacing w:after="0"/>
        <w:jc w:val="both"/>
        <w:rPr>
          <w:bCs/>
          <w:szCs w:val="24"/>
        </w:rPr>
      </w:pPr>
    </w:p>
    <w:p w14:paraId="16D4F6F1" w14:textId="511116A3" w:rsidR="003929AF" w:rsidRPr="00D9229B" w:rsidRDefault="00E95B5D" w:rsidP="00120E18">
      <w:pPr>
        <w:spacing w:after="0"/>
        <w:jc w:val="both"/>
        <w:rPr>
          <w:bCs/>
          <w:szCs w:val="24"/>
        </w:rPr>
      </w:pPr>
      <w:r w:rsidRPr="00D9229B">
        <w:rPr>
          <w:bCs/>
          <w:szCs w:val="24"/>
        </w:rPr>
        <w:t>Are there any “o</w:t>
      </w:r>
      <w:r w:rsidR="00120E18" w:rsidRPr="00D9229B">
        <w:rPr>
          <w:bCs/>
          <w:szCs w:val="24"/>
        </w:rPr>
        <w:t>ther</w:t>
      </w:r>
      <w:r w:rsidRPr="00D9229B">
        <w:rPr>
          <w:bCs/>
          <w:szCs w:val="24"/>
        </w:rPr>
        <w:t>”</w:t>
      </w:r>
      <w:r w:rsidR="00120E18" w:rsidRPr="00D9229B">
        <w:rPr>
          <w:bCs/>
          <w:szCs w:val="24"/>
        </w:rPr>
        <w:t xml:space="preserve"> </w:t>
      </w:r>
      <w:r w:rsidRPr="00D9229B">
        <w:rPr>
          <w:bCs/>
          <w:szCs w:val="24"/>
        </w:rPr>
        <w:t>noteworthy a</w:t>
      </w:r>
      <w:r w:rsidR="00120E18" w:rsidRPr="00D9229B">
        <w:rPr>
          <w:bCs/>
          <w:szCs w:val="24"/>
        </w:rPr>
        <w:t>ssets</w:t>
      </w:r>
      <w:r w:rsidR="00CC0916" w:rsidRPr="00D9229B">
        <w:rPr>
          <w:bCs/>
          <w:szCs w:val="24"/>
        </w:rPr>
        <w:t xml:space="preserve"> (</w:t>
      </w:r>
      <w:proofErr w:type="gramStart"/>
      <w:r w:rsidR="00CC0916" w:rsidRPr="00D9229B">
        <w:rPr>
          <w:bCs/>
          <w:szCs w:val="24"/>
        </w:rPr>
        <w:t>i.e.</w:t>
      </w:r>
      <w:proofErr w:type="gramEnd"/>
      <w:r w:rsidR="00CC0916" w:rsidRPr="00D9229B">
        <w:rPr>
          <w:bCs/>
          <w:szCs w:val="24"/>
        </w:rPr>
        <w:t xml:space="preserve"> an interest in an inter </w:t>
      </w:r>
      <w:proofErr w:type="spellStart"/>
      <w:r w:rsidR="00CC0916" w:rsidRPr="00D9229B">
        <w:rPr>
          <w:bCs/>
          <w:szCs w:val="24"/>
        </w:rPr>
        <w:t>vivos</w:t>
      </w:r>
      <w:proofErr w:type="spellEnd"/>
      <w:r w:rsidR="00CC0916" w:rsidRPr="00D9229B">
        <w:rPr>
          <w:bCs/>
          <w:szCs w:val="24"/>
        </w:rPr>
        <w:t xml:space="preserve"> or testamentary trust)</w:t>
      </w:r>
      <w:r w:rsidR="00120E18" w:rsidRPr="00D9229B">
        <w:rPr>
          <w:bCs/>
          <w:szCs w:val="24"/>
        </w:rPr>
        <w:t xml:space="preserve">: </w:t>
      </w:r>
    </w:p>
    <w:p w14:paraId="03123B8B" w14:textId="77777777" w:rsidR="003929AF" w:rsidRDefault="003929AF" w:rsidP="00120E18">
      <w:pPr>
        <w:spacing w:after="0"/>
        <w:jc w:val="both"/>
        <w:rPr>
          <w:b/>
          <w:szCs w:val="24"/>
        </w:rPr>
      </w:pPr>
    </w:p>
    <w:p w14:paraId="6D82FB9D" w14:textId="77777777" w:rsidR="00120E18" w:rsidRDefault="00CC0916" w:rsidP="00120E18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</w:t>
      </w:r>
    </w:p>
    <w:p w14:paraId="54FBB81D" w14:textId="77777777" w:rsidR="003929AF" w:rsidRDefault="003929AF" w:rsidP="00120E18">
      <w:pPr>
        <w:spacing w:after="0"/>
        <w:jc w:val="both"/>
        <w:rPr>
          <w:b/>
          <w:szCs w:val="24"/>
        </w:rPr>
      </w:pPr>
    </w:p>
    <w:p w14:paraId="57D307AD" w14:textId="77777777" w:rsidR="003929AF" w:rsidRPr="00F86131" w:rsidRDefault="003929AF" w:rsidP="00120E18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</w:t>
      </w:r>
    </w:p>
    <w:p w14:paraId="55DA5B34" w14:textId="77777777" w:rsidR="00120E18" w:rsidRPr="00F86131" w:rsidRDefault="00120E18" w:rsidP="00120E18">
      <w:pPr>
        <w:spacing w:after="0"/>
        <w:jc w:val="both"/>
        <w:rPr>
          <w:b/>
          <w:szCs w:val="24"/>
        </w:rPr>
      </w:pPr>
    </w:p>
    <w:p w14:paraId="34E9AE30" w14:textId="77777777" w:rsidR="00120E18" w:rsidRPr="00F86131" w:rsidRDefault="00120E18" w:rsidP="00120E18">
      <w:pPr>
        <w:spacing w:after="0"/>
        <w:jc w:val="both"/>
        <w:rPr>
          <w:szCs w:val="24"/>
        </w:rPr>
      </w:pPr>
    </w:p>
    <w:p w14:paraId="03CC282E" w14:textId="77777777" w:rsidR="00F86131" w:rsidRDefault="00F86131" w:rsidP="00120E18">
      <w:pPr>
        <w:spacing w:after="0"/>
        <w:jc w:val="both"/>
        <w:rPr>
          <w:szCs w:val="24"/>
        </w:rPr>
      </w:pPr>
    </w:p>
    <w:p w14:paraId="4A2E1DCA" w14:textId="77777777" w:rsidR="00120E18" w:rsidRDefault="00120E18" w:rsidP="00120E18">
      <w:pPr>
        <w:spacing w:after="0"/>
        <w:jc w:val="both"/>
        <w:rPr>
          <w:b/>
          <w:sz w:val="28"/>
          <w:szCs w:val="28"/>
        </w:rPr>
      </w:pPr>
    </w:p>
    <w:p w14:paraId="6639A73F" w14:textId="77777777" w:rsidR="00BD7753" w:rsidRDefault="00BD7753" w:rsidP="00BD7753">
      <w:pPr>
        <w:pStyle w:val="ListParagraph"/>
      </w:pPr>
    </w:p>
    <w:p w14:paraId="4CD2060F" w14:textId="77777777" w:rsidR="00BD7753" w:rsidRDefault="00BD7753" w:rsidP="00BD7753">
      <w:pPr>
        <w:rPr>
          <w:b/>
          <w:szCs w:val="24"/>
        </w:rPr>
      </w:pPr>
    </w:p>
    <w:p w14:paraId="303F560D" w14:textId="77777777" w:rsidR="00BD7753" w:rsidRDefault="00BD7753" w:rsidP="00BD7753"/>
    <w:p w14:paraId="08D4FA15" w14:textId="77777777" w:rsidR="00A47E15" w:rsidRPr="00790B0C" w:rsidRDefault="00A47E15" w:rsidP="00A47E15">
      <w:pPr>
        <w:spacing w:after="200" w:line="276" w:lineRule="auto"/>
      </w:pPr>
    </w:p>
    <w:sectPr w:rsidR="00A47E15" w:rsidRPr="00790B0C" w:rsidSect="00372CFB">
      <w:headerReference w:type="even" r:id="rId13"/>
      <w:type w:val="continuous"/>
      <w:pgSz w:w="12240" w:h="15840" w:code="1"/>
      <w:pgMar w:top="720" w:right="1440" w:bottom="1440" w:left="1440" w:header="706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046A9" w14:textId="77777777" w:rsidR="0006113D" w:rsidRDefault="0006113D">
      <w:pPr>
        <w:spacing w:after="0"/>
      </w:pPr>
      <w:r>
        <w:separator/>
      </w:r>
    </w:p>
  </w:endnote>
  <w:endnote w:type="continuationSeparator" w:id="0">
    <w:p w14:paraId="322107C9" w14:textId="77777777" w:rsidR="0006113D" w:rsidRDefault="000611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4F32" w14:textId="6F7C8F2A" w:rsidR="00E129D1" w:rsidRDefault="00507EEB" w:rsidP="005A7738">
    <w:pPr>
      <w:pStyle w:val="Footer"/>
    </w:pPr>
    <w:r>
      <w:fldChar w:fldCharType="begin"/>
    </w:r>
    <w:r>
      <w:instrText xml:space="preserve"> DOCVARIABLE RBRO_EASYID_VALUE \* MERGEFORMAT </w:instrText>
    </w:r>
    <w:r>
      <w:rPr>
        <w:rStyle w:val="EasyI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Look w:val="01E0" w:firstRow="1" w:lastRow="1" w:firstColumn="1" w:lastColumn="1" w:noHBand="0" w:noVBand="0"/>
    </w:tblPr>
    <w:tblGrid>
      <w:gridCol w:w="9468"/>
    </w:tblGrid>
    <w:tr w:rsidR="00A7626F" w14:paraId="4ADD1A50" w14:textId="77777777" w:rsidTr="00857FC2">
      <w:tc>
        <w:tcPr>
          <w:tcW w:w="9468" w:type="dxa"/>
        </w:tcPr>
        <w:p w14:paraId="63D3AE93" w14:textId="77777777" w:rsidR="00A7626F" w:rsidRDefault="008A5578" w:rsidP="005A7738">
          <w:pPr>
            <w:spacing w:before="40" w:after="0"/>
          </w:pPr>
        </w:p>
      </w:tc>
    </w:tr>
  </w:tbl>
  <w:p w14:paraId="1F4751E5" w14:textId="77777777" w:rsidR="00A7626F" w:rsidRPr="00857FC2" w:rsidRDefault="008A5578" w:rsidP="00857FC2">
    <w:pPr>
      <w:spacing w:after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936" w:type="dxa"/>
      <w:tblLayout w:type="fixed"/>
      <w:tblLook w:val="01E0" w:firstRow="1" w:lastRow="1" w:firstColumn="1" w:lastColumn="1" w:noHBand="0" w:noVBand="0"/>
    </w:tblPr>
    <w:tblGrid>
      <w:gridCol w:w="9468"/>
      <w:gridCol w:w="9468"/>
    </w:tblGrid>
    <w:tr w:rsidR="00BE5644" w:rsidRPr="00492BF4" w14:paraId="1D22EF8E" w14:textId="77777777" w:rsidTr="00BE5644">
      <w:trPr>
        <w:trHeight w:val="397"/>
      </w:trPr>
      <w:tc>
        <w:tcPr>
          <w:tcW w:w="9468" w:type="dxa"/>
        </w:tcPr>
        <w:p w14:paraId="7C3D3D70" w14:textId="77777777" w:rsidR="00BE5644" w:rsidRPr="008F579A" w:rsidRDefault="00507EEB" w:rsidP="00481319">
          <w:pPr>
            <w:pStyle w:val="Footer"/>
            <w:spacing w:before="40" w:after="0"/>
            <w:jc w:val="center"/>
            <w:rPr>
              <w:rFonts w:ascii="Arial Narrow" w:hAnsi="Arial Narrow" w:cs="Arial"/>
              <w:spacing w:val="10"/>
              <w:sz w:val="16"/>
              <w:szCs w:val="16"/>
            </w:rPr>
          </w:pPr>
          <w:r w:rsidRPr="008F579A">
            <w:rPr>
              <w:rFonts w:ascii="Arial Narrow" w:hAnsi="Arial Narrow" w:cs="Arial"/>
              <w:spacing w:val="10"/>
              <w:sz w:val="16"/>
              <w:szCs w:val="16"/>
            </w:rPr>
            <w:t>Warren Camacho LLP</w:t>
          </w:r>
        </w:p>
        <w:p w14:paraId="546AEE84" w14:textId="77777777" w:rsidR="00BE5644" w:rsidRPr="00492BF4" w:rsidRDefault="00507EEB" w:rsidP="00481319">
          <w:pPr>
            <w:pStyle w:val="Footer"/>
            <w:spacing w:before="40" w:after="0"/>
            <w:jc w:val="center"/>
            <w:rPr>
              <w:rFonts w:cs="Arial"/>
              <w:color w:val="EF4138"/>
              <w:spacing w:val="10"/>
              <w:szCs w:val="15"/>
            </w:rPr>
          </w:pPr>
          <w:r w:rsidRPr="008F579A">
            <w:rPr>
              <w:rFonts w:ascii="Arial Narrow" w:hAnsi="Arial Narrow" w:cs="Arial"/>
              <w:spacing w:val="10"/>
              <w:sz w:val="16"/>
              <w:szCs w:val="16"/>
            </w:rPr>
            <w:t>396 Cooper Street, Suite 200, Ottawa, Ontario K2P 2H7</w:t>
          </w:r>
        </w:p>
      </w:tc>
      <w:tc>
        <w:tcPr>
          <w:tcW w:w="9468" w:type="dxa"/>
        </w:tcPr>
        <w:p w14:paraId="254D2F79" w14:textId="77777777" w:rsidR="00BE5644" w:rsidRPr="00492BF4" w:rsidRDefault="008A5578" w:rsidP="0056515B">
          <w:pPr>
            <w:pStyle w:val="Footer"/>
            <w:spacing w:before="40" w:after="0"/>
            <w:rPr>
              <w:rFonts w:cs="Arial"/>
              <w:color w:val="EF4138"/>
              <w:spacing w:val="10"/>
              <w:szCs w:val="15"/>
            </w:rPr>
          </w:pPr>
        </w:p>
      </w:tc>
    </w:tr>
    <w:tr w:rsidR="00BE5644" w:rsidRPr="0056515B" w14:paraId="2E414108" w14:textId="77777777" w:rsidTr="00BE5644">
      <w:trPr>
        <w:trHeight w:val="183"/>
      </w:trPr>
      <w:tc>
        <w:tcPr>
          <w:tcW w:w="9468" w:type="dxa"/>
        </w:tcPr>
        <w:p w14:paraId="604CCFB5" w14:textId="77777777" w:rsidR="00BE5644" w:rsidRPr="0056515B" w:rsidRDefault="008A5578" w:rsidP="00481319">
          <w:pPr>
            <w:pStyle w:val="DocumentName"/>
            <w:jc w:val="left"/>
            <w:rPr>
              <w:szCs w:val="14"/>
            </w:rPr>
          </w:pPr>
        </w:p>
      </w:tc>
      <w:tc>
        <w:tcPr>
          <w:tcW w:w="9468" w:type="dxa"/>
        </w:tcPr>
        <w:p w14:paraId="7DC94AA3" w14:textId="77777777" w:rsidR="00BE5644" w:rsidRPr="0056515B" w:rsidRDefault="008A5578" w:rsidP="005A7738">
          <w:pPr>
            <w:pStyle w:val="DocumentName"/>
            <w:jc w:val="left"/>
            <w:rPr>
              <w:szCs w:val="14"/>
            </w:rPr>
          </w:pPr>
        </w:p>
      </w:tc>
    </w:tr>
  </w:tbl>
  <w:p w14:paraId="1868A673" w14:textId="77777777" w:rsidR="00A7626F" w:rsidRPr="00857FC2" w:rsidRDefault="008A5578" w:rsidP="009A00A4">
    <w:pPr>
      <w:pStyle w:val="8ptDocI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A46F" w14:textId="77777777" w:rsidR="0006113D" w:rsidRDefault="0006113D">
      <w:pPr>
        <w:spacing w:after="0"/>
      </w:pPr>
      <w:r>
        <w:separator/>
      </w:r>
    </w:p>
  </w:footnote>
  <w:footnote w:type="continuationSeparator" w:id="0">
    <w:p w14:paraId="11B203E2" w14:textId="77777777" w:rsidR="0006113D" w:rsidRDefault="000611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7571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77B159" w14:textId="77777777" w:rsidR="00F1747D" w:rsidRDefault="00507EE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0D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3DB8FD5" w14:textId="77777777" w:rsidR="00A7626F" w:rsidRDefault="008A5578">
    <w:pPr>
      <w:pStyle w:val="Header"/>
      <w:spacing w:after="0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2" w:type="dxa"/>
      <w:tblLook w:val="01E0" w:firstRow="1" w:lastRow="1" w:firstColumn="1" w:lastColumn="1" w:noHBand="0" w:noVBand="0"/>
    </w:tblPr>
    <w:tblGrid>
      <w:gridCol w:w="4664"/>
      <w:gridCol w:w="444"/>
      <w:gridCol w:w="4432"/>
    </w:tblGrid>
    <w:tr w:rsidR="00A35DDD" w14:paraId="4FD573A2" w14:textId="77777777" w:rsidTr="00EF79D5">
      <w:tc>
        <w:tcPr>
          <w:tcW w:w="4664" w:type="dxa"/>
        </w:tcPr>
        <w:p w14:paraId="1DF9F820" w14:textId="77777777" w:rsidR="00A35DDD" w:rsidRPr="007D3E73" w:rsidRDefault="00507EEB" w:rsidP="00F109DE">
          <w:pPr>
            <w:pStyle w:val="Header"/>
            <w:spacing w:before="40" w:after="0"/>
            <w:ind w:left="-58"/>
            <w:rPr>
              <w:rFonts w:ascii="Arial Narrow" w:hAnsi="Arial Narrow"/>
              <w:b/>
              <w:sz w:val="48"/>
              <w:szCs w:val="48"/>
            </w:rPr>
          </w:pPr>
          <w:r>
            <w:rPr>
              <w:rFonts w:ascii="Arial Narrow" w:hAnsi="Arial Narrow"/>
              <w:b/>
              <w:noProof/>
              <w:sz w:val="48"/>
              <w:szCs w:val="48"/>
              <w:lang w:eastAsia="en-CA"/>
            </w:rPr>
            <w:drawing>
              <wp:inline distT="0" distB="0" distL="0" distR="0" wp14:anchorId="439A573E" wp14:editId="1311C18A">
                <wp:extent cx="1598263" cy="714375"/>
                <wp:effectExtent l="0" t="0" r="2540" b="0"/>
                <wp:docPr id="5" name="Picture 5" descr="C:\Users\SWhite\AppData\Local\Microsoft\Windows\Temporary Internet Files\Content.Outlook\02BGFKF1\logosWC-LLP (3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White\AppData\Local\Microsoft\Windows\Temporary Internet Files\Content.Outlook\02BGFKF1\logosWC-LLP (3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263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" w:type="dxa"/>
        </w:tcPr>
        <w:p w14:paraId="19B0B872" w14:textId="77777777" w:rsidR="00A35DDD" w:rsidRDefault="008A5578" w:rsidP="00F109DE">
          <w:pPr>
            <w:pStyle w:val="Header"/>
          </w:pPr>
        </w:p>
      </w:tc>
      <w:tc>
        <w:tcPr>
          <w:tcW w:w="4432" w:type="dxa"/>
        </w:tcPr>
        <w:p w14:paraId="2BA0B892" w14:textId="77777777" w:rsidR="00A35DDD" w:rsidRDefault="008A5578" w:rsidP="00F109DE">
          <w:pPr>
            <w:pStyle w:val="Header"/>
            <w:jc w:val="right"/>
          </w:pPr>
        </w:p>
      </w:tc>
    </w:tr>
  </w:tbl>
  <w:p w14:paraId="4AC1E957" w14:textId="77777777" w:rsidR="00A7626F" w:rsidRDefault="008A5578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A3A7" w14:textId="77777777" w:rsidR="00A7626F" w:rsidRDefault="008A55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076CF"/>
    <w:multiLevelType w:val="hybridMultilevel"/>
    <w:tmpl w:val="9F2E50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D6C95"/>
    <w:multiLevelType w:val="hybridMultilevel"/>
    <w:tmpl w:val="498260F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8E1D3E"/>
    <w:multiLevelType w:val="hybridMultilevel"/>
    <w:tmpl w:val="9F2E50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C5CDD"/>
    <w:multiLevelType w:val="hybridMultilevel"/>
    <w:tmpl w:val="9FCE1A40"/>
    <w:lvl w:ilvl="0" w:tplc="2A3823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567388">
    <w:abstractNumId w:val="1"/>
  </w:num>
  <w:num w:numId="2" w16cid:durableId="1177110272">
    <w:abstractNumId w:val="3"/>
  </w:num>
  <w:num w:numId="3" w16cid:durableId="875314926">
    <w:abstractNumId w:val="0"/>
  </w:num>
  <w:num w:numId="4" w16cid:durableId="770971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13D"/>
    <w:rsid w:val="00056DD1"/>
    <w:rsid w:val="0006113D"/>
    <w:rsid w:val="00080465"/>
    <w:rsid w:val="000D23EB"/>
    <w:rsid w:val="000E3266"/>
    <w:rsid w:val="00117B1C"/>
    <w:rsid w:val="00120E18"/>
    <w:rsid w:val="00133D82"/>
    <w:rsid w:val="001D35C4"/>
    <w:rsid w:val="001E3511"/>
    <w:rsid w:val="00293530"/>
    <w:rsid w:val="002C40D3"/>
    <w:rsid w:val="003571F0"/>
    <w:rsid w:val="003617F8"/>
    <w:rsid w:val="003929AF"/>
    <w:rsid w:val="00472085"/>
    <w:rsid w:val="00476B49"/>
    <w:rsid w:val="004B3AD1"/>
    <w:rsid w:val="004B71F1"/>
    <w:rsid w:val="00507EEB"/>
    <w:rsid w:val="005A72DD"/>
    <w:rsid w:val="005D4A53"/>
    <w:rsid w:val="005E0CE8"/>
    <w:rsid w:val="005F2FC2"/>
    <w:rsid w:val="00627621"/>
    <w:rsid w:val="006E7442"/>
    <w:rsid w:val="006F7128"/>
    <w:rsid w:val="007504AD"/>
    <w:rsid w:val="00790B0C"/>
    <w:rsid w:val="00831D73"/>
    <w:rsid w:val="008A5578"/>
    <w:rsid w:val="008D3918"/>
    <w:rsid w:val="00902777"/>
    <w:rsid w:val="0092248B"/>
    <w:rsid w:val="009527D1"/>
    <w:rsid w:val="0099129F"/>
    <w:rsid w:val="009C7003"/>
    <w:rsid w:val="009F5F00"/>
    <w:rsid w:val="00A26774"/>
    <w:rsid w:val="00A26A7E"/>
    <w:rsid w:val="00A47E15"/>
    <w:rsid w:val="00A56DAD"/>
    <w:rsid w:val="00A57617"/>
    <w:rsid w:val="00A95076"/>
    <w:rsid w:val="00AC2D35"/>
    <w:rsid w:val="00AC6161"/>
    <w:rsid w:val="00AD66DC"/>
    <w:rsid w:val="00B14B57"/>
    <w:rsid w:val="00BA0F71"/>
    <w:rsid w:val="00BC03AA"/>
    <w:rsid w:val="00BC0D49"/>
    <w:rsid w:val="00BD7753"/>
    <w:rsid w:val="00BE1066"/>
    <w:rsid w:val="00C220F0"/>
    <w:rsid w:val="00CC0916"/>
    <w:rsid w:val="00D21EF6"/>
    <w:rsid w:val="00D83191"/>
    <w:rsid w:val="00D86035"/>
    <w:rsid w:val="00D9229B"/>
    <w:rsid w:val="00DC2A83"/>
    <w:rsid w:val="00E174A7"/>
    <w:rsid w:val="00E95B5D"/>
    <w:rsid w:val="00F155ED"/>
    <w:rsid w:val="00F17E7B"/>
    <w:rsid w:val="00F2002C"/>
    <w:rsid w:val="00F23905"/>
    <w:rsid w:val="00F304BA"/>
    <w:rsid w:val="00F86131"/>
    <w:rsid w:val="00FC101A"/>
    <w:rsid w:val="00FD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6874B8"/>
  <w15:docId w15:val="{8001461C-57B2-4932-AE33-43796742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4A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ptDocId">
    <w:name w:val="8ptDocId"/>
    <w:basedOn w:val="Normal"/>
    <w:rsid w:val="005D4A53"/>
    <w:pPr>
      <w:spacing w:after="0"/>
      <w:jc w:val="right"/>
    </w:pPr>
    <w:rPr>
      <w:rFonts w:ascii="Arial" w:hAnsi="Arial"/>
      <w:sz w:val="14"/>
    </w:rPr>
  </w:style>
  <w:style w:type="paragraph" w:styleId="Footer">
    <w:name w:val="footer"/>
    <w:basedOn w:val="Normal"/>
    <w:link w:val="FooterChar"/>
    <w:rsid w:val="005D4A53"/>
    <w:pPr>
      <w:tabs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4A53"/>
    <w:rPr>
      <w:rFonts w:ascii="Times New Roman" w:eastAsia="Times New Roman" w:hAnsi="Times New Roman" w:cs="Times New Roman"/>
      <w:sz w:val="24"/>
      <w:szCs w:val="20"/>
    </w:rPr>
  </w:style>
  <w:style w:type="paragraph" w:customStyle="1" w:styleId="MBAuthorInformation">
    <w:name w:val="MBAuthorInformation"/>
    <w:basedOn w:val="Normal"/>
    <w:semiHidden/>
    <w:rsid w:val="005D4A53"/>
    <w:pPr>
      <w:spacing w:after="0"/>
      <w:ind w:left="72"/>
    </w:pPr>
    <w:rPr>
      <w:b/>
      <w:i/>
      <w:sz w:val="16"/>
    </w:rPr>
  </w:style>
  <w:style w:type="paragraph" w:customStyle="1" w:styleId="MBConfidentialNotation">
    <w:name w:val="MBConfidentialNotation"/>
    <w:basedOn w:val="Normal"/>
    <w:next w:val="Normal"/>
    <w:rsid w:val="005D4A53"/>
    <w:rPr>
      <w:b/>
    </w:rPr>
  </w:style>
  <w:style w:type="paragraph" w:customStyle="1" w:styleId="MBDeliveryNotation">
    <w:name w:val="MBDeliveryNotation"/>
    <w:aliases w:val="dn"/>
    <w:basedOn w:val="Normal"/>
    <w:next w:val="Normal"/>
    <w:rsid w:val="005D4A53"/>
    <w:rPr>
      <w:b/>
      <w:caps/>
    </w:rPr>
  </w:style>
  <w:style w:type="paragraph" w:customStyle="1" w:styleId="MBSignatureBlock">
    <w:name w:val="MBSignatureBlock"/>
    <w:basedOn w:val="Normal"/>
    <w:next w:val="MBSignatureAuthor"/>
    <w:rsid w:val="005D4A53"/>
    <w:pPr>
      <w:spacing w:after="0"/>
      <w:ind w:left="5040"/>
    </w:pPr>
  </w:style>
  <w:style w:type="paragraph" w:customStyle="1" w:styleId="MBSignatureAuthor">
    <w:name w:val="MBSignatureAuthor"/>
    <w:basedOn w:val="MBSignatureBlock"/>
    <w:next w:val="Normal"/>
    <w:rsid w:val="005D4A53"/>
  </w:style>
  <w:style w:type="paragraph" w:customStyle="1" w:styleId="MBRegardingLine">
    <w:name w:val="MBRegardingLine"/>
    <w:basedOn w:val="Normal"/>
    <w:next w:val="BodyTextFirstIndent"/>
    <w:rsid w:val="005D4A53"/>
    <w:pPr>
      <w:spacing w:before="240"/>
      <w:ind w:left="2160" w:right="1440" w:hanging="720"/>
    </w:pPr>
    <w:rPr>
      <w:b/>
    </w:rPr>
  </w:style>
  <w:style w:type="paragraph" w:customStyle="1" w:styleId="MBAuthorLabels">
    <w:name w:val="MBAuthorLabels"/>
    <w:basedOn w:val="MBAuthorInformation"/>
    <w:semiHidden/>
    <w:rsid w:val="005D4A53"/>
  </w:style>
  <w:style w:type="paragraph" w:styleId="Header">
    <w:name w:val="header"/>
    <w:basedOn w:val="Normal"/>
    <w:link w:val="HeaderChar"/>
    <w:uiPriority w:val="99"/>
    <w:rsid w:val="005D4A53"/>
    <w:pPr>
      <w:tabs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A53"/>
    <w:rPr>
      <w:rFonts w:ascii="Times New Roman" w:eastAsia="Times New Roman" w:hAnsi="Times New Roman" w:cs="Times New Roman"/>
      <w:sz w:val="24"/>
      <w:szCs w:val="20"/>
    </w:rPr>
  </w:style>
  <w:style w:type="paragraph" w:customStyle="1" w:styleId="MBAttachments">
    <w:name w:val="MBAttachments"/>
    <w:basedOn w:val="Normal"/>
    <w:next w:val="Normal"/>
    <w:rsid w:val="005D4A53"/>
    <w:pPr>
      <w:keepNext/>
      <w:spacing w:after="0"/>
    </w:pPr>
    <w:rPr>
      <w:sz w:val="19"/>
    </w:rPr>
  </w:style>
  <w:style w:type="paragraph" w:customStyle="1" w:styleId="MBSecretaryInitials">
    <w:name w:val="MBSecretary Initials"/>
    <w:basedOn w:val="Normal"/>
    <w:next w:val="Normal"/>
    <w:rsid w:val="005D4A53"/>
    <w:pPr>
      <w:keepNext/>
      <w:spacing w:before="240" w:after="0"/>
    </w:pPr>
    <w:rPr>
      <w:sz w:val="19"/>
    </w:rPr>
  </w:style>
  <w:style w:type="character" w:customStyle="1" w:styleId="EasyID">
    <w:name w:val="EasyID"/>
    <w:basedOn w:val="DefaultParagraphFont"/>
    <w:rsid w:val="005D4A53"/>
    <w:rPr>
      <w:rFonts w:ascii="Arial" w:hAnsi="Arial" w:cs="Arial"/>
      <w:sz w:val="14"/>
      <w:lang w:val="en-CA" w:eastAsia="en-CA" w:bidi="ar-SA"/>
    </w:rPr>
  </w:style>
  <w:style w:type="paragraph" w:customStyle="1" w:styleId="MBInsideAddress">
    <w:name w:val="MBInside Address"/>
    <w:basedOn w:val="Normal"/>
    <w:rsid w:val="005D4A53"/>
    <w:pPr>
      <w:spacing w:after="0"/>
    </w:pPr>
  </w:style>
  <w:style w:type="paragraph" w:customStyle="1" w:styleId="MBSalutation">
    <w:name w:val="MBSalutation"/>
    <w:basedOn w:val="MBInsideAddress"/>
    <w:rsid w:val="005D4A53"/>
    <w:pPr>
      <w:spacing w:before="360" w:after="240"/>
    </w:pPr>
  </w:style>
  <w:style w:type="paragraph" w:customStyle="1" w:styleId="DocumentName">
    <w:name w:val="Document Name"/>
    <w:basedOn w:val="Normal"/>
    <w:rsid w:val="005D4A53"/>
    <w:pPr>
      <w:spacing w:after="0"/>
      <w:jc w:val="right"/>
    </w:pPr>
    <w:rPr>
      <w:rFonts w:ascii="Arial" w:hAnsi="Arial"/>
      <w:sz w:val="14"/>
      <w:szCs w:val="24"/>
      <w:lang w:val="en-US" w:eastAsia="fr-FR"/>
    </w:rPr>
  </w:style>
  <w:style w:type="character" w:styleId="Hyperlink">
    <w:name w:val="Hyperlink"/>
    <w:basedOn w:val="DefaultParagraphFont"/>
    <w:uiPriority w:val="99"/>
    <w:unhideWhenUsed/>
    <w:rsid w:val="005D4A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D4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D4A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4A53"/>
    <w:rPr>
      <w:rFonts w:ascii="Times New Roman" w:eastAsia="Times New Roman" w:hAnsi="Times New Roman" w:cs="Times New Roman"/>
      <w:sz w:val="2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4A53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4A5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A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A5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A53"/>
    <w:pPr>
      <w:ind w:left="720"/>
      <w:contextualSpacing/>
    </w:pPr>
  </w:style>
  <w:style w:type="table" w:styleId="TableGrid">
    <w:name w:val="Table Grid"/>
    <w:basedOn w:val="TableNormal"/>
    <w:uiPriority w:val="59"/>
    <w:rsid w:val="0012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lante-ajah\AppData\Roaming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C90C-3D26-42B8-B8C0-18085E14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5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Plante-ajah</dc:creator>
  <cp:lastModifiedBy>Dahlia Aeta</cp:lastModifiedBy>
  <cp:revision>3</cp:revision>
  <cp:lastPrinted>2023-06-19T17:50:00Z</cp:lastPrinted>
  <dcterms:created xsi:type="dcterms:W3CDTF">2023-06-19T17:50:00Z</dcterms:created>
  <dcterms:modified xsi:type="dcterms:W3CDTF">2023-06-19T17:50:00Z</dcterms:modified>
</cp:coreProperties>
</file>