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1101" w14:textId="77777777" w:rsidR="005D4A53" w:rsidRDefault="005D4A53" w:rsidP="00A529BB">
      <w:pPr>
        <w:jc w:val="center"/>
        <w:sectPr w:rsidR="005D4A53" w:rsidSect="006334C4">
          <w:headerReference w:type="default" r:id="rId8"/>
          <w:footerReference w:type="even" r:id="rId9"/>
          <w:footerReference w:type="default" r:id="rId10"/>
          <w:headerReference w:type="first" r:id="rId11"/>
          <w:footerReference w:type="first" r:id="rId12"/>
          <w:pgSz w:w="12240" w:h="15840" w:code="1"/>
          <w:pgMar w:top="1008" w:right="1440" w:bottom="1440" w:left="1440" w:header="648" w:footer="389" w:gutter="0"/>
          <w:pgNumType w:start="1"/>
          <w:cols w:space="720"/>
          <w:titlePg/>
          <w:docGrid w:linePitch="326"/>
        </w:sectPr>
      </w:pPr>
    </w:p>
    <w:p w14:paraId="206C0D8C" w14:textId="77777777" w:rsidR="005D4A53" w:rsidRPr="00962FE3" w:rsidRDefault="00A56DAD" w:rsidP="00A529BB">
      <w:pPr>
        <w:pStyle w:val="MBConfidentialNotation"/>
        <w:jc w:val="center"/>
        <w:rPr>
          <w:u w:val="single"/>
        </w:rPr>
      </w:pPr>
      <w:r w:rsidRPr="00962FE3">
        <w:rPr>
          <w:u w:val="single"/>
        </w:rPr>
        <w:t>WILL</w:t>
      </w:r>
      <w:r w:rsidR="00D45DFB" w:rsidRPr="00962FE3">
        <w:rPr>
          <w:u w:val="single"/>
        </w:rPr>
        <w:t xml:space="preserve"> QUESTIONNAIRE</w:t>
      </w:r>
    </w:p>
    <w:p w14:paraId="6C5088AD" w14:textId="77777777" w:rsidR="005D4A53" w:rsidRDefault="005D4A53" w:rsidP="005D4A53">
      <w:pPr>
        <w:pStyle w:val="NoSpacing"/>
      </w:pPr>
    </w:p>
    <w:p w14:paraId="6898465D" w14:textId="77777777" w:rsidR="00A56DAD" w:rsidRDefault="00A56DAD" w:rsidP="00A56DAD">
      <w:pPr>
        <w:rPr>
          <w:b/>
          <w:szCs w:val="24"/>
        </w:rPr>
      </w:pPr>
      <w:r>
        <w:rPr>
          <w:b/>
          <w:szCs w:val="24"/>
        </w:rPr>
        <w:t xml:space="preserve">PERSONAL INFORMATION </w:t>
      </w:r>
    </w:p>
    <w:p w14:paraId="34D03ED1" w14:textId="77777777" w:rsidR="00A56DAD" w:rsidRDefault="00AD0D4E" w:rsidP="00A56DAD">
      <w:pPr>
        <w:rPr>
          <w:szCs w:val="24"/>
          <w:u w:val="single"/>
        </w:rPr>
      </w:pPr>
      <w:r>
        <w:rPr>
          <w:szCs w:val="24"/>
        </w:rPr>
        <w:t>Your full</w:t>
      </w:r>
      <w:r w:rsidR="00E163A1">
        <w:rPr>
          <w:szCs w:val="24"/>
        </w:rPr>
        <w:t xml:space="preserve"> legal </w:t>
      </w:r>
      <w:r>
        <w:rPr>
          <w:szCs w:val="24"/>
        </w:rPr>
        <w:t>n</w:t>
      </w:r>
      <w:r w:rsidR="00A56DAD">
        <w:rPr>
          <w:szCs w:val="24"/>
        </w:rPr>
        <w:t xml:space="preserve">ame: </w:t>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p>
    <w:p w14:paraId="3406BA62" w14:textId="77777777" w:rsidR="00A56DAD" w:rsidRDefault="00A56DAD" w:rsidP="00A56DAD">
      <w:pPr>
        <w:rPr>
          <w:szCs w:val="24"/>
          <w:u w:val="single"/>
        </w:rPr>
      </w:pPr>
      <w:r>
        <w:rPr>
          <w:szCs w:val="24"/>
        </w:rPr>
        <w:t xml:space="preserve">The name you commonly use, if different from above: </w:t>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p>
    <w:p w14:paraId="0AD70058" w14:textId="629B44A3" w:rsidR="00A369AE" w:rsidRDefault="00A369AE" w:rsidP="00A56DAD">
      <w:pPr>
        <w:rPr>
          <w:szCs w:val="24"/>
        </w:rPr>
      </w:pPr>
      <w:r>
        <w:rPr>
          <w:szCs w:val="24"/>
        </w:rPr>
        <w:t xml:space="preserve">Your gender (if you wish to indicate): </w:t>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p>
    <w:p w14:paraId="01290F02" w14:textId="05BEFC05" w:rsidR="00A56DAD" w:rsidRDefault="00A054E4" w:rsidP="00A56DAD">
      <w:pPr>
        <w:rPr>
          <w:szCs w:val="24"/>
          <w:u w:val="single"/>
        </w:rPr>
      </w:pPr>
      <w:r>
        <w:rPr>
          <w:szCs w:val="24"/>
        </w:rPr>
        <w:t>Home a</w:t>
      </w:r>
      <w:r w:rsidR="00A56DAD">
        <w:rPr>
          <w:szCs w:val="24"/>
        </w:rPr>
        <w:t>ddress:</w:t>
      </w:r>
      <w:r w:rsidR="00A56DAD">
        <w:rPr>
          <w:sz w:val="28"/>
          <w:szCs w:val="24"/>
        </w:rPr>
        <w:t xml:space="preserve"> </w:t>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r w:rsidR="00A56DAD">
        <w:rPr>
          <w:sz w:val="28"/>
          <w:szCs w:val="24"/>
          <w:u w:val="single"/>
        </w:rPr>
        <w:tab/>
      </w:r>
    </w:p>
    <w:p w14:paraId="1F316531" w14:textId="6C82C139" w:rsidR="00A56DAD" w:rsidRDefault="00A56DAD" w:rsidP="00A56DAD">
      <w:pPr>
        <w:rPr>
          <w:szCs w:val="24"/>
          <w:u w:val="single"/>
        </w:rPr>
      </w:pPr>
      <w:r>
        <w:rPr>
          <w:szCs w:val="24"/>
        </w:rPr>
        <w:t>Telephone: (H)</w:t>
      </w:r>
      <w:r>
        <w:rPr>
          <w:szCs w:val="24"/>
          <w:u w:val="single"/>
        </w:rPr>
        <w:tab/>
      </w:r>
      <w:r>
        <w:rPr>
          <w:szCs w:val="24"/>
          <w:u w:val="single"/>
        </w:rPr>
        <w:tab/>
      </w:r>
      <w:r>
        <w:rPr>
          <w:szCs w:val="24"/>
          <w:u w:val="single"/>
        </w:rPr>
        <w:tab/>
      </w:r>
      <w:r>
        <w:rPr>
          <w:szCs w:val="24"/>
        </w:rPr>
        <w:t xml:space="preserve"> (B)</w:t>
      </w:r>
      <w:r w:rsidR="001234E9">
        <w:rPr>
          <w:szCs w:val="24"/>
          <w:u w:val="single"/>
        </w:rPr>
        <w:tab/>
        <w:t xml:space="preserve">     </w:t>
      </w:r>
      <w:r w:rsidR="001234E9">
        <w:rPr>
          <w:szCs w:val="24"/>
          <w:u w:val="single"/>
        </w:rPr>
        <w:tab/>
      </w:r>
      <w:r w:rsidR="001234E9">
        <w:rPr>
          <w:szCs w:val="24"/>
          <w:u w:val="single"/>
        </w:rPr>
        <w:tab/>
        <w:t xml:space="preserve">    </w:t>
      </w:r>
      <w:proofErr w:type="gramStart"/>
      <w:r w:rsidR="001234E9">
        <w:rPr>
          <w:szCs w:val="24"/>
          <w:u w:val="single"/>
        </w:rPr>
        <w:t xml:space="preserve">   </w:t>
      </w:r>
      <w:r>
        <w:rPr>
          <w:szCs w:val="24"/>
        </w:rPr>
        <w:t>(</w:t>
      </w:r>
      <w:proofErr w:type="gramEnd"/>
      <w:r>
        <w:rPr>
          <w:szCs w:val="24"/>
        </w:rPr>
        <w:t xml:space="preserve">Cell) </w:t>
      </w:r>
      <w:r>
        <w:rPr>
          <w:szCs w:val="24"/>
          <w:u w:val="single"/>
        </w:rPr>
        <w:tab/>
      </w:r>
      <w:r>
        <w:rPr>
          <w:szCs w:val="24"/>
          <w:u w:val="single"/>
        </w:rPr>
        <w:tab/>
      </w:r>
      <w:r w:rsidR="001234E9">
        <w:rPr>
          <w:szCs w:val="24"/>
          <w:u w:val="single"/>
        </w:rPr>
        <w:t xml:space="preserve">               </w:t>
      </w:r>
      <w:r>
        <w:rPr>
          <w:szCs w:val="24"/>
          <w:u w:val="single"/>
        </w:rPr>
        <w:tab/>
      </w:r>
    </w:p>
    <w:p w14:paraId="4503DBBF" w14:textId="77777777" w:rsidR="00A56DAD" w:rsidRDefault="00A56DAD" w:rsidP="00A56DAD">
      <w:pPr>
        <w:rPr>
          <w:szCs w:val="24"/>
          <w:u w:val="single"/>
        </w:rPr>
      </w:pPr>
      <w:r>
        <w:rPr>
          <w:szCs w:val="24"/>
        </w:rPr>
        <w:t>Occupation: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0FBC1D0" w14:textId="2F938733" w:rsidR="00A56DAD" w:rsidRPr="00E770D3" w:rsidRDefault="00A56DAD" w:rsidP="00A56DAD">
      <w:pPr>
        <w:rPr>
          <w:szCs w:val="24"/>
        </w:rPr>
      </w:pPr>
      <w:r>
        <w:rPr>
          <w:szCs w:val="24"/>
        </w:rPr>
        <w:t xml:space="preserve">Employer </w:t>
      </w:r>
      <w:r w:rsidR="00A054E4">
        <w:rPr>
          <w:szCs w:val="24"/>
        </w:rPr>
        <w:t>i</w:t>
      </w:r>
      <w:r>
        <w:rPr>
          <w:szCs w:val="24"/>
        </w:rPr>
        <w:t>nformation:</w:t>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p>
    <w:p w14:paraId="2547046F" w14:textId="77777777" w:rsidR="00A56DAD" w:rsidRDefault="00AD0D4E" w:rsidP="00A56DAD">
      <w:pPr>
        <w:rPr>
          <w:szCs w:val="24"/>
          <w:u w:val="single"/>
        </w:rPr>
      </w:pPr>
      <w:r>
        <w:rPr>
          <w:szCs w:val="24"/>
        </w:rPr>
        <w:t>Date of b</w:t>
      </w:r>
      <w:r w:rsidR="00A56DAD">
        <w:rPr>
          <w:szCs w:val="24"/>
        </w:rPr>
        <w:t xml:space="preserve">irth: </w:t>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p>
    <w:p w14:paraId="3081CED2" w14:textId="7E168D56" w:rsidR="00A56DAD" w:rsidRDefault="00AD0D4E" w:rsidP="00A56DAD">
      <w:pPr>
        <w:rPr>
          <w:szCs w:val="24"/>
          <w:u w:val="single"/>
        </w:rPr>
      </w:pPr>
      <w:r>
        <w:rPr>
          <w:szCs w:val="24"/>
        </w:rPr>
        <w:t>Place of b</w:t>
      </w:r>
      <w:r w:rsidR="00A56DAD">
        <w:rPr>
          <w:szCs w:val="24"/>
        </w:rPr>
        <w:t xml:space="preserve">irth: </w:t>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1234E9">
        <w:rPr>
          <w:szCs w:val="24"/>
          <w:u w:val="single"/>
        </w:rPr>
        <w:t xml:space="preserve"> </w:t>
      </w:r>
      <w:r w:rsidR="00A56DAD">
        <w:rPr>
          <w:szCs w:val="24"/>
          <w:u w:val="single"/>
        </w:rPr>
        <w:tab/>
      </w:r>
      <w:r w:rsidR="00A56DAD">
        <w:rPr>
          <w:szCs w:val="24"/>
          <w:u w:val="single"/>
        </w:rPr>
        <w:tab/>
      </w:r>
      <w:r w:rsidR="00E770D3">
        <w:rPr>
          <w:szCs w:val="24"/>
          <w:u w:val="single"/>
        </w:rPr>
        <w:tab/>
      </w:r>
      <w:r w:rsidR="00A56DAD">
        <w:rPr>
          <w:szCs w:val="24"/>
          <w:u w:val="single"/>
        </w:rPr>
        <w:tab/>
      </w:r>
      <w:r w:rsidR="00A56DAD">
        <w:rPr>
          <w:szCs w:val="24"/>
          <w:u w:val="single"/>
        </w:rPr>
        <w:tab/>
      </w:r>
    </w:p>
    <w:p w14:paraId="7EE8267A" w14:textId="77777777" w:rsidR="00A56DAD" w:rsidRDefault="00A56DAD" w:rsidP="00A56DAD">
      <w:pPr>
        <w:rPr>
          <w:szCs w:val="24"/>
          <w:u w:val="single"/>
        </w:rPr>
      </w:pPr>
      <w:r>
        <w:rPr>
          <w:szCs w:val="24"/>
        </w:rPr>
        <w:t xml:space="preserve">Citizenship: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B190E82" w14:textId="77777777" w:rsidR="00A56DAD" w:rsidRDefault="00AD0D4E" w:rsidP="00A56DAD">
      <w:pPr>
        <w:rPr>
          <w:szCs w:val="24"/>
          <w:u w:val="single"/>
        </w:rPr>
      </w:pPr>
      <w:r>
        <w:rPr>
          <w:szCs w:val="24"/>
        </w:rPr>
        <w:t>Marital s</w:t>
      </w:r>
      <w:r w:rsidR="00A56DAD">
        <w:rPr>
          <w:szCs w:val="24"/>
        </w:rPr>
        <w:t>tatus:</w:t>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p>
    <w:p w14:paraId="7B4E5230" w14:textId="77777777" w:rsidR="00A56DAD" w:rsidRDefault="00AD0D4E" w:rsidP="00A56DAD">
      <w:pPr>
        <w:rPr>
          <w:szCs w:val="24"/>
          <w:u w:val="single"/>
        </w:rPr>
      </w:pPr>
      <w:r>
        <w:rPr>
          <w:szCs w:val="24"/>
        </w:rPr>
        <w:t>Full</w:t>
      </w:r>
      <w:r w:rsidR="00E163A1">
        <w:rPr>
          <w:szCs w:val="24"/>
        </w:rPr>
        <w:t xml:space="preserve"> legal</w:t>
      </w:r>
      <w:r>
        <w:rPr>
          <w:szCs w:val="24"/>
        </w:rPr>
        <w:t xml:space="preserve"> name of s</w:t>
      </w:r>
      <w:r w:rsidR="00A56DAD">
        <w:rPr>
          <w:szCs w:val="24"/>
        </w:rPr>
        <w:t xml:space="preserve">pouse: </w:t>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p>
    <w:p w14:paraId="06B3E7CA" w14:textId="77777777" w:rsidR="00A56DAD" w:rsidRDefault="00AD0D4E" w:rsidP="00A56DAD">
      <w:pPr>
        <w:rPr>
          <w:szCs w:val="24"/>
          <w:u w:val="single"/>
        </w:rPr>
      </w:pPr>
      <w:r>
        <w:rPr>
          <w:szCs w:val="24"/>
        </w:rPr>
        <w:t>Date and place of m</w:t>
      </w:r>
      <w:r w:rsidR="00A56DAD">
        <w:rPr>
          <w:szCs w:val="24"/>
        </w:rPr>
        <w:t>arriage:</w:t>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r w:rsidR="00A56DAD">
        <w:rPr>
          <w:szCs w:val="24"/>
          <w:u w:val="single"/>
        </w:rPr>
        <w:tab/>
      </w:r>
    </w:p>
    <w:p w14:paraId="3ECFD6AC" w14:textId="1C3E47A2" w:rsidR="00A56DAD" w:rsidRDefault="00A56DAD" w:rsidP="00A56DAD">
      <w:pPr>
        <w:rPr>
          <w:szCs w:val="24"/>
          <w:u w:val="single"/>
        </w:rPr>
      </w:pPr>
      <w:r>
        <w:rPr>
          <w:szCs w:val="24"/>
        </w:rPr>
        <w:t xml:space="preserve">Do you have a domestic contract? </w:t>
      </w:r>
      <w:r w:rsidR="00E770D3">
        <w:rPr>
          <w:szCs w:val="24"/>
        </w:rPr>
        <w:t xml:space="preserve">(If yes, please provide a copy) </w:t>
      </w:r>
      <w:r>
        <w:rPr>
          <w:szCs w:val="24"/>
          <w:u w:val="single"/>
        </w:rPr>
        <w:tab/>
      </w:r>
      <w:r>
        <w:rPr>
          <w:szCs w:val="24"/>
          <w:u w:val="single"/>
        </w:rPr>
        <w:tab/>
      </w:r>
      <w:r>
        <w:rPr>
          <w:szCs w:val="24"/>
          <w:u w:val="single"/>
        </w:rPr>
        <w:tab/>
      </w:r>
      <w:r>
        <w:rPr>
          <w:szCs w:val="24"/>
          <w:u w:val="single"/>
        </w:rPr>
        <w:tab/>
      </w:r>
      <w:r>
        <w:rPr>
          <w:szCs w:val="24"/>
          <w:u w:val="single"/>
        </w:rPr>
        <w:tab/>
      </w:r>
    </w:p>
    <w:p w14:paraId="466B575B" w14:textId="745A8FB0" w:rsidR="00AD0D4E" w:rsidRDefault="00A56DAD" w:rsidP="00A56DAD">
      <w:pPr>
        <w:rPr>
          <w:szCs w:val="24"/>
        </w:rPr>
      </w:pPr>
      <w:r>
        <w:rPr>
          <w:szCs w:val="24"/>
        </w:rPr>
        <w:t>Were you previously married?</w:t>
      </w:r>
      <w:r w:rsidR="00E770D3">
        <w:rPr>
          <w:szCs w:val="24"/>
        </w:rPr>
        <w:t xml:space="preserve"> </w:t>
      </w:r>
      <w:r w:rsidR="00E163A1">
        <w:rPr>
          <w:szCs w:val="24"/>
          <w:u w:val="single"/>
        </w:rPr>
        <w:tab/>
      </w:r>
      <w:r w:rsidR="00E163A1">
        <w:rPr>
          <w:szCs w:val="24"/>
          <w:u w:val="single"/>
        </w:rPr>
        <w:tab/>
      </w:r>
      <w:r w:rsidR="00E770D3">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r w:rsidR="00E163A1">
        <w:rPr>
          <w:szCs w:val="24"/>
          <w:u w:val="single"/>
        </w:rPr>
        <w:tab/>
      </w:r>
    </w:p>
    <w:p w14:paraId="0207F8E5" w14:textId="77777777" w:rsidR="004E3D79" w:rsidRDefault="00A054E4" w:rsidP="00A56DAD">
      <w:pPr>
        <w:jc w:val="both"/>
        <w:rPr>
          <w:szCs w:val="24"/>
        </w:rPr>
      </w:pPr>
      <w:r>
        <w:rPr>
          <w:szCs w:val="24"/>
        </w:rPr>
        <w:t>Full</w:t>
      </w:r>
      <w:r w:rsidR="004E3D79">
        <w:rPr>
          <w:szCs w:val="24"/>
        </w:rPr>
        <w:t xml:space="preserve"> legal</w:t>
      </w:r>
      <w:r>
        <w:rPr>
          <w:szCs w:val="24"/>
        </w:rPr>
        <w:t xml:space="preserve"> name(s) of ex-spouse(s)</w:t>
      </w:r>
      <w:r w:rsidR="004E3D79">
        <w:rPr>
          <w:szCs w:val="24"/>
        </w:rPr>
        <w:t>,</w:t>
      </w:r>
      <w:r>
        <w:rPr>
          <w:szCs w:val="24"/>
        </w:rPr>
        <w:t xml:space="preserve"> if applicable</w:t>
      </w:r>
      <w:r w:rsidR="004E3D79">
        <w:rPr>
          <w:szCs w:val="24"/>
        </w:rPr>
        <w:t>. If you have a separation agreement, please provide a copy</w:t>
      </w:r>
      <w:r w:rsidR="00A56DAD">
        <w:rPr>
          <w:szCs w:val="24"/>
        </w:rPr>
        <w:t xml:space="preserve">: </w:t>
      </w:r>
    </w:p>
    <w:p w14:paraId="541D6B36" w14:textId="1F99992A" w:rsidR="00A56DAD" w:rsidRPr="00E770D3" w:rsidRDefault="00A56DAD" w:rsidP="00A56DAD">
      <w:pPr>
        <w:jc w:val="both"/>
        <w:rPr>
          <w:szCs w:val="24"/>
        </w:rPr>
      </w:pPr>
      <w:r>
        <w:rPr>
          <w:sz w:val="28"/>
          <w:szCs w:val="24"/>
          <w:u w:val="single"/>
        </w:rPr>
        <w:tab/>
      </w:r>
      <w:r>
        <w:rPr>
          <w:sz w:val="28"/>
          <w:szCs w:val="24"/>
          <w:u w:val="single"/>
        </w:rPr>
        <w:tab/>
      </w:r>
      <w:r>
        <w:rPr>
          <w:sz w:val="28"/>
          <w:szCs w:val="24"/>
          <w:u w:val="single"/>
        </w:rPr>
        <w:tab/>
      </w:r>
      <w:r>
        <w:rPr>
          <w:sz w:val="28"/>
          <w:szCs w:val="24"/>
          <w:u w:val="single"/>
        </w:rPr>
        <w:tab/>
      </w:r>
      <w:r w:rsidR="00E770D3">
        <w:rPr>
          <w:szCs w:val="24"/>
          <w:u w:val="single"/>
        </w:rPr>
        <w:tab/>
      </w:r>
      <w:r w:rsidR="00E770D3">
        <w:rPr>
          <w:szCs w:val="24"/>
          <w:u w:val="single"/>
        </w:rPr>
        <w:tab/>
      </w:r>
      <w:r w:rsidR="004E3D79">
        <w:rPr>
          <w:szCs w:val="24"/>
          <w:u w:val="single"/>
        </w:rPr>
        <w:tab/>
      </w:r>
      <w:r w:rsidR="004E3D79">
        <w:rPr>
          <w:szCs w:val="24"/>
          <w:u w:val="single"/>
        </w:rPr>
        <w:tab/>
      </w:r>
      <w:r w:rsidR="004E3D79">
        <w:rPr>
          <w:szCs w:val="24"/>
          <w:u w:val="single"/>
        </w:rPr>
        <w:tab/>
      </w:r>
      <w:r w:rsidR="004E3D79">
        <w:rPr>
          <w:szCs w:val="24"/>
          <w:u w:val="single"/>
        </w:rPr>
        <w:tab/>
      </w:r>
      <w:r w:rsidR="004E3D79">
        <w:rPr>
          <w:szCs w:val="24"/>
          <w:u w:val="single"/>
        </w:rPr>
        <w:tab/>
      </w:r>
      <w:r w:rsidR="004E3D79">
        <w:rPr>
          <w:szCs w:val="24"/>
          <w:u w:val="single"/>
        </w:rPr>
        <w:tab/>
      </w:r>
      <w:r>
        <w:rPr>
          <w:sz w:val="28"/>
          <w:szCs w:val="24"/>
          <w:u w:val="single"/>
        </w:rPr>
        <w:tab/>
      </w:r>
    </w:p>
    <w:p w14:paraId="3787DFFD" w14:textId="5F0EC210" w:rsidR="00AD0D4E" w:rsidRDefault="00A56DAD" w:rsidP="00A56DAD">
      <w:pPr>
        <w:jc w:val="both"/>
        <w:rPr>
          <w:szCs w:val="24"/>
        </w:rPr>
      </w:pPr>
      <w:r>
        <w:rPr>
          <w:szCs w:val="24"/>
        </w:rPr>
        <w:t xml:space="preserve">Do you have any </w:t>
      </w:r>
      <w:r w:rsidR="004E3D79">
        <w:rPr>
          <w:szCs w:val="24"/>
        </w:rPr>
        <w:t xml:space="preserve">spousal or child </w:t>
      </w:r>
      <w:r>
        <w:rPr>
          <w:szCs w:val="24"/>
        </w:rPr>
        <w:t>suppo</w:t>
      </w:r>
      <w:r w:rsidR="00AD0D4E">
        <w:rPr>
          <w:szCs w:val="24"/>
        </w:rPr>
        <w:t>rt obligations? (Yes/No)</w:t>
      </w:r>
      <w:r w:rsidR="00E770D3">
        <w:rPr>
          <w:szCs w:val="24"/>
        </w:rPr>
        <w:t xml:space="preserve">. </w:t>
      </w:r>
      <w:r w:rsidR="00AD0D4E">
        <w:rPr>
          <w:szCs w:val="24"/>
        </w:rPr>
        <w:t>If yes, please list details below:</w:t>
      </w:r>
    </w:p>
    <w:p w14:paraId="72A8B55D" w14:textId="77777777" w:rsidR="0075501F" w:rsidRDefault="00A56DAD" w:rsidP="00A56DAD">
      <w:pPr>
        <w:jc w:val="both"/>
        <w:rPr>
          <w:sz w:val="28"/>
          <w:szCs w:val="24"/>
          <w:u w:val="single"/>
        </w:rPr>
      </w:pP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p>
    <w:p w14:paraId="7E5C542F" w14:textId="06E40B10" w:rsidR="00E770D3" w:rsidRPr="0075501F" w:rsidRDefault="00A56DAD" w:rsidP="00A26A7E">
      <w:pPr>
        <w:jc w:val="both"/>
        <w:rPr>
          <w:szCs w:val="24"/>
          <w:u w:val="single"/>
        </w:rPr>
      </w:pPr>
      <w:r>
        <w:rPr>
          <w:sz w:val="28"/>
          <w:szCs w:val="24"/>
          <w:u w:val="single"/>
        </w:rPr>
        <w:tab/>
      </w:r>
      <w:r>
        <w:rPr>
          <w:sz w:val="28"/>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0846325" w14:textId="77777777" w:rsidR="00A26A7E" w:rsidRDefault="00A26A7E" w:rsidP="00A26A7E">
      <w:pPr>
        <w:jc w:val="both"/>
        <w:rPr>
          <w:szCs w:val="24"/>
        </w:rPr>
      </w:pPr>
      <w:r>
        <w:rPr>
          <w:szCs w:val="24"/>
        </w:rPr>
        <w:lastRenderedPageBreak/>
        <w:t xml:space="preserve">Name and </w:t>
      </w:r>
      <w:r w:rsidR="00A054E4">
        <w:rPr>
          <w:szCs w:val="24"/>
        </w:rPr>
        <w:t>p</w:t>
      </w:r>
      <w:r>
        <w:rPr>
          <w:szCs w:val="24"/>
        </w:rPr>
        <w:t xml:space="preserve">hone </w:t>
      </w:r>
      <w:r w:rsidR="00A054E4">
        <w:rPr>
          <w:szCs w:val="24"/>
        </w:rPr>
        <w:t>number of a</w:t>
      </w:r>
      <w:r>
        <w:rPr>
          <w:szCs w:val="24"/>
        </w:rPr>
        <w:t>ccountant</w:t>
      </w:r>
      <w:r w:rsidR="00A054E4">
        <w:rPr>
          <w:szCs w:val="24"/>
        </w:rPr>
        <w:t xml:space="preserve"> (</w:t>
      </w:r>
      <w:r w:rsidR="00AD0D4E">
        <w:rPr>
          <w:szCs w:val="24"/>
        </w:rPr>
        <w:t>if applicable</w:t>
      </w:r>
      <w:r w:rsidR="00A054E4">
        <w:rPr>
          <w:szCs w:val="24"/>
        </w:rPr>
        <w:t>)</w:t>
      </w:r>
      <w:r>
        <w:rPr>
          <w:szCs w:val="24"/>
        </w:rPr>
        <w:t>:</w:t>
      </w:r>
    </w:p>
    <w:p w14:paraId="41DC2E0D" w14:textId="77777777" w:rsidR="00A26A7E" w:rsidRDefault="00A26A7E" w:rsidP="00A26A7E">
      <w:pPr>
        <w:jc w:val="both"/>
        <w:rPr>
          <w:sz w:val="28"/>
          <w:szCs w:val="24"/>
          <w:u w:val="single"/>
        </w:rPr>
      </w:pPr>
      <w:r>
        <w:rPr>
          <w:sz w:val="28"/>
          <w:szCs w:val="24"/>
        </w:rPr>
        <w:t xml:space="preserve"> </w:t>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p>
    <w:p w14:paraId="36DF779F" w14:textId="77777777" w:rsidR="005D4A53" w:rsidRPr="00866A59" w:rsidRDefault="005D4A53" w:rsidP="00A56DAD">
      <w:pPr>
        <w:pStyle w:val="MBInsideAddress"/>
      </w:pPr>
    </w:p>
    <w:p w14:paraId="35FCF2DE" w14:textId="77777777" w:rsidR="00A56DAD" w:rsidRDefault="00A56DAD" w:rsidP="00A56DAD">
      <w:pPr>
        <w:rPr>
          <w:b/>
          <w:szCs w:val="24"/>
        </w:rPr>
      </w:pPr>
      <w:r>
        <w:rPr>
          <w:b/>
          <w:szCs w:val="24"/>
        </w:rPr>
        <w:t xml:space="preserve">FAMILY INFORMATION </w:t>
      </w:r>
    </w:p>
    <w:p w14:paraId="43FDFBE6" w14:textId="088B9613" w:rsidR="00AD0D4E" w:rsidRDefault="00A56DAD" w:rsidP="00A56DAD">
      <w:pPr>
        <w:jc w:val="both"/>
        <w:rPr>
          <w:szCs w:val="24"/>
        </w:rPr>
      </w:pPr>
      <w:r>
        <w:rPr>
          <w:szCs w:val="24"/>
        </w:rPr>
        <w:t>Full</w:t>
      </w:r>
      <w:r w:rsidR="00E163A1">
        <w:rPr>
          <w:szCs w:val="24"/>
        </w:rPr>
        <w:t xml:space="preserve"> legal</w:t>
      </w:r>
      <w:r>
        <w:rPr>
          <w:szCs w:val="24"/>
        </w:rPr>
        <w:t xml:space="preserve"> names of children</w:t>
      </w:r>
      <w:r w:rsidR="00E770D3">
        <w:rPr>
          <w:szCs w:val="24"/>
        </w:rPr>
        <w:t xml:space="preserve"> (if applicable)</w:t>
      </w:r>
      <w:r w:rsidR="00187E35">
        <w:rPr>
          <w:szCs w:val="24"/>
        </w:rPr>
        <w:t xml:space="preserve">. Where applicable, you </w:t>
      </w:r>
      <w:proofErr w:type="gramStart"/>
      <w:r w:rsidR="00187E35">
        <w:rPr>
          <w:szCs w:val="24"/>
        </w:rPr>
        <w:t>may, if</w:t>
      </w:r>
      <w:proofErr w:type="gramEnd"/>
      <w:r w:rsidR="00187E35">
        <w:rPr>
          <w:szCs w:val="24"/>
        </w:rPr>
        <w:t xml:space="preserve"> you wish, indicate the gender of each family member or beneficiary</w:t>
      </w:r>
      <w:r>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AD0D4E" w14:paraId="60122CBE" w14:textId="77777777" w:rsidTr="00AD0D4E">
        <w:tc>
          <w:tcPr>
            <w:tcW w:w="2394" w:type="dxa"/>
          </w:tcPr>
          <w:p w14:paraId="01B58AD0" w14:textId="77777777" w:rsidR="00AD0D4E" w:rsidRDefault="00AD0D4E" w:rsidP="00AD0D4E">
            <w:pPr>
              <w:rPr>
                <w:szCs w:val="24"/>
              </w:rPr>
            </w:pPr>
            <w:r>
              <w:rPr>
                <w:szCs w:val="24"/>
              </w:rPr>
              <w:t>Name:</w:t>
            </w:r>
          </w:p>
        </w:tc>
        <w:tc>
          <w:tcPr>
            <w:tcW w:w="2394" w:type="dxa"/>
          </w:tcPr>
          <w:p w14:paraId="2C9B0263" w14:textId="77777777" w:rsidR="00AD0D4E" w:rsidRDefault="00AD0D4E" w:rsidP="00AD0D4E">
            <w:pPr>
              <w:rPr>
                <w:szCs w:val="24"/>
              </w:rPr>
            </w:pPr>
            <w:r>
              <w:rPr>
                <w:szCs w:val="24"/>
              </w:rPr>
              <w:t>Date and Place of Birth:</w:t>
            </w:r>
          </w:p>
        </w:tc>
        <w:tc>
          <w:tcPr>
            <w:tcW w:w="2394" w:type="dxa"/>
          </w:tcPr>
          <w:p w14:paraId="51B76BFA" w14:textId="2D110116" w:rsidR="00AD0D4E" w:rsidRDefault="00336DB2" w:rsidP="00AD0D4E">
            <w:pPr>
              <w:rPr>
                <w:szCs w:val="24"/>
              </w:rPr>
            </w:pPr>
            <w:r>
              <w:rPr>
                <w:szCs w:val="24"/>
              </w:rPr>
              <w:t>Mother’s name:</w:t>
            </w:r>
          </w:p>
        </w:tc>
        <w:tc>
          <w:tcPr>
            <w:tcW w:w="2394" w:type="dxa"/>
          </w:tcPr>
          <w:p w14:paraId="04B648C4" w14:textId="66AFF21A" w:rsidR="00AD0D4E" w:rsidRDefault="00AD0D4E" w:rsidP="00AD0D4E">
            <w:pPr>
              <w:rPr>
                <w:szCs w:val="24"/>
              </w:rPr>
            </w:pPr>
            <w:r>
              <w:rPr>
                <w:szCs w:val="24"/>
              </w:rPr>
              <w:t xml:space="preserve">Name of </w:t>
            </w:r>
            <w:r w:rsidR="00E770D3">
              <w:rPr>
                <w:szCs w:val="24"/>
              </w:rPr>
              <w:t xml:space="preserve">child’s </w:t>
            </w:r>
            <w:r>
              <w:rPr>
                <w:szCs w:val="24"/>
              </w:rPr>
              <w:t>spouse (if applicable:</w:t>
            </w:r>
          </w:p>
        </w:tc>
      </w:tr>
      <w:tr w:rsidR="00AD0D4E" w14:paraId="274B737F" w14:textId="77777777" w:rsidTr="00AD0D4E">
        <w:tc>
          <w:tcPr>
            <w:tcW w:w="2394" w:type="dxa"/>
          </w:tcPr>
          <w:p w14:paraId="344B4EF0" w14:textId="77777777" w:rsidR="00AD0D4E" w:rsidRDefault="00AD0D4E" w:rsidP="00A56DAD">
            <w:pPr>
              <w:jc w:val="both"/>
              <w:rPr>
                <w:szCs w:val="24"/>
              </w:rPr>
            </w:pPr>
            <w:r>
              <w:rPr>
                <w:szCs w:val="24"/>
              </w:rPr>
              <w:t>__________________</w:t>
            </w:r>
          </w:p>
        </w:tc>
        <w:tc>
          <w:tcPr>
            <w:tcW w:w="2394" w:type="dxa"/>
          </w:tcPr>
          <w:p w14:paraId="482025D4" w14:textId="77777777" w:rsidR="00AD0D4E" w:rsidRDefault="00AD0D4E" w:rsidP="00A56DAD">
            <w:pPr>
              <w:jc w:val="both"/>
              <w:rPr>
                <w:szCs w:val="24"/>
              </w:rPr>
            </w:pPr>
            <w:r>
              <w:rPr>
                <w:szCs w:val="24"/>
              </w:rPr>
              <w:t>__________________</w:t>
            </w:r>
          </w:p>
        </w:tc>
        <w:tc>
          <w:tcPr>
            <w:tcW w:w="2394" w:type="dxa"/>
          </w:tcPr>
          <w:p w14:paraId="14580B49" w14:textId="77777777" w:rsidR="00AD0D4E" w:rsidRDefault="00AD0D4E" w:rsidP="00A56DAD">
            <w:pPr>
              <w:jc w:val="both"/>
              <w:rPr>
                <w:szCs w:val="24"/>
              </w:rPr>
            </w:pPr>
            <w:r>
              <w:rPr>
                <w:szCs w:val="24"/>
              </w:rPr>
              <w:t>__________________</w:t>
            </w:r>
          </w:p>
        </w:tc>
        <w:tc>
          <w:tcPr>
            <w:tcW w:w="2394" w:type="dxa"/>
          </w:tcPr>
          <w:p w14:paraId="10B5BE1F" w14:textId="77777777" w:rsidR="00AD0D4E" w:rsidRDefault="00AD0D4E" w:rsidP="00A56DAD">
            <w:pPr>
              <w:jc w:val="both"/>
              <w:rPr>
                <w:szCs w:val="24"/>
              </w:rPr>
            </w:pPr>
            <w:r>
              <w:rPr>
                <w:szCs w:val="24"/>
              </w:rPr>
              <w:t>__________________</w:t>
            </w:r>
          </w:p>
        </w:tc>
      </w:tr>
      <w:tr w:rsidR="00AD0D4E" w14:paraId="4FD1DB10" w14:textId="77777777" w:rsidTr="00AD0D4E">
        <w:tc>
          <w:tcPr>
            <w:tcW w:w="2394" w:type="dxa"/>
          </w:tcPr>
          <w:p w14:paraId="149A8683" w14:textId="77777777" w:rsidR="00AD0D4E" w:rsidRDefault="00AD0D4E" w:rsidP="00A56DAD">
            <w:pPr>
              <w:jc w:val="both"/>
              <w:rPr>
                <w:szCs w:val="24"/>
              </w:rPr>
            </w:pPr>
            <w:r>
              <w:rPr>
                <w:szCs w:val="24"/>
              </w:rPr>
              <w:t>__________________</w:t>
            </w:r>
          </w:p>
        </w:tc>
        <w:tc>
          <w:tcPr>
            <w:tcW w:w="2394" w:type="dxa"/>
          </w:tcPr>
          <w:p w14:paraId="07270BFC" w14:textId="77777777" w:rsidR="00AD0D4E" w:rsidRDefault="00AD0D4E" w:rsidP="00A56DAD">
            <w:pPr>
              <w:jc w:val="both"/>
              <w:rPr>
                <w:szCs w:val="24"/>
              </w:rPr>
            </w:pPr>
            <w:r>
              <w:rPr>
                <w:szCs w:val="24"/>
              </w:rPr>
              <w:t>__________________</w:t>
            </w:r>
          </w:p>
        </w:tc>
        <w:tc>
          <w:tcPr>
            <w:tcW w:w="2394" w:type="dxa"/>
          </w:tcPr>
          <w:p w14:paraId="00038576" w14:textId="77777777" w:rsidR="00AD0D4E" w:rsidRDefault="00AD0D4E" w:rsidP="00A56DAD">
            <w:pPr>
              <w:jc w:val="both"/>
              <w:rPr>
                <w:szCs w:val="24"/>
              </w:rPr>
            </w:pPr>
            <w:r>
              <w:rPr>
                <w:szCs w:val="24"/>
              </w:rPr>
              <w:t>__________________</w:t>
            </w:r>
          </w:p>
        </w:tc>
        <w:tc>
          <w:tcPr>
            <w:tcW w:w="2394" w:type="dxa"/>
          </w:tcPr>
          <w:p w14:paraId="2223BB36" w14:textId="77777777" w:rsidR="00AD0D4E" w:rsidRDefault="00AD0D4E" w:rsidP="00A56DAD">
            <w:pPr>
              <w:jc w:val="both"/>
              <w:rPr>
                <w:szCs w:val="24"/>
              </w:rPr>
            </w:pPr>
            <w:r>
              <w:rPr>
                <w:szCs w:val="24"/>
              </w:rPr>
              <w:t>__________________</w:t>
            </w:r>
          </w:p>
        </w:tc>
      </w:tr>
      <w:tr w:rsidR="00AD0D4E" w14:paraId="53D33BBD" w14:textId="77777777" w:rsidTr="00AD0D4E">
        <w:tc>
          <w:tcPr>
            <w:tcW w:w="2394" w:type="dxa"/>
          </w:tcPr>
          <w:p w14:paraId="40CDD150" w14:textId="77777777" w:rsidR="00AD0D4E" w:rsidRDefault="00AD0D4E" w:rsidP="00A56DAD">
            <w:pPr>
              <w:jc w:val="both"/>
              <w:rPr>
                <w:szCs w:val="24"/>
              </w:rPr>
            </w:pPr>
            <w:r>
              <w:rPr>
                <w:szCs w:val="24"/>
              </w:rPr>
              <w:t>__________________</w:t>
            </w:r>
          </w:p>
        </w:tc>
        <w:tc>
          <w:tcPr>
            <w:tcW w:w="2394" w:type="dxa"/>
          </w:tcPr>
          <w:p w14:paraId="32E3B9CA" w14:textId="77777777" w:rsidR="00AD0D4E" w:rsidRDefault="00AD0D4E" w:rsidP="00A56DAD">
            <w:pPr>
              <w:jc w:val="both"/>
              <w:rPr>
                <w:szCs w:val="24"/>
              </w:rPr>
            </w:pPr>
            <w:r>
              <w:rPr>
                <w:szCs w:val="24"/>
              </w:rPr>
              <w:t>__________________</w:t>
            </w:r>
          </w:p>
        </w:tc>
        <w:tc>
          <w:tcPr>
            <w:tcW w:w="2394" w:type="dxa"/>
          </w:tcPr>
          <w:p w14:paraId="655B380C" w14:textId="77777777" w:rsidR="00AD0D4E" w:rsidRDefault="00AD0D4E" w:rsidP="00A56DAD">
            <w:pPr>
              <w:jc w:val="both"/>
              <w:rPr>
                <w:szCs w:val="24"/>
              </w:rPr>
            </w:pPr>
            <w:r>
              <w:rPr>
                <w:szCs w:val="24"/>
              </w:rPr>
              <w:t>__________________</w:t>
            </w:r>
          </w:p>
        </w:tc>
        <w:tc>
          <w:tcPr>
            <w:tcW w:w="2394" w:type="dxa"/>
          </w:tcPr>
          <w:p w14:paraId="77821101" w14:textId="77777777" w:rsidR="00AD0D4E" w:rsidRDefault="00AD0D4E" w:rsidP="00A56DAD">
            <w:pPr>
              <w:jc w:val="both"/>
              <w:rPr>
                <w:szCs w:val="24"/>
              </w:rPr>
            </w:pPr>
            <w:r>
              <w:rPr>
                <w:szCs w:val="24"/>
              </w:rPr>
              <w:t>__________________</w:t>
            </w:r>
          </w:p>
        </w:tc>
      </w:tr>
      <w:tr w:rsidR="00AD0D4E" w14:paraId="5E86895D" w14:textId="77777777" w:rsidTr="00AD0D4E">
        <w:tc>
          <w:tcPr>
            <w:tcW w:w="2394" w:type="dxa"/>
          </w:tcPr>
          <w:p w14:paraId="69A79C8C" w14:textId="77777777" w:rsidR="00AD0D4E" w:rsidRDefault="00AD0D4E" w:rsidP="00A56DAD">
            <w:pPr>
              <w:jc w:val="both"/>
              <w:rPr>
                <w:szCs w:val="24"/>
              </w:rPr>
            </w:pPr>
            <w:r>
              <w:rPr>
                <w:szCs w:val="24"/>
              </w:rPr>
              <w:t>__________________</w:t>
            </w:r>
          </w:p>
        </w:tc>
        <w:tc>
          <w:tcPr>
            <w:tcW w:w="2394" w:type="dxa"/>
          </w:tcPr>
          <w:p w14:paraId="5E2D8D5C" w14:textId="77777777" w:rsidR="00AD0D4E" w:rsidRDefault="00AD0D4E" w:rsidP="00A56DAD">
            <w:pPr>
              <w:jc w:val="both"/>
              <w:rPr>
                <w:szCs w:val="24"/>
              </w:rPr>
            </w:pPr>
            <w:r>
              <w:rPr>
                <w:szCs w:val="24"/>
              </w:rPr>
              <w:t>__________________</w:t>
            </w:r>
          </w:p>
        </w:tc>
        <w:tc>
          <w:tcPr>
            <w:tcW w:w="2394" w:type="dxa"/>
          </w:tcPr>
          <w:p w14:paraId="1494EED9" w14:textId="77777777" w:rsidR="00AD0D4E" w:rsidRDefault="00AD0D4E" w:rsidP="00A56DAD">
            <w:pPr>
              <w:jc w:val="both"/>
              <w:rPr>
                <w:szCs w:val="24"/>
              </w:rPr>
            </w:pPr>
            <w:r>
              <w:rPr>
                <w:szCs w:val="24"/>
              </w:rPr>
              <w:t>__________________</w:t>
            </w:r>
          </w:p>
        </w:tc>
        <w:tc>
          <w:tcPr>
            <w:tcW w:w="2394" w:type="dxa"/>
          </w:tcPr>
          <w:p w14:paraId="309BA7F1" w14:textId="77777777" w:rsidR="00AD0D4E" w:rsidRDefault="00AD0D4E" w:rsidP="00A56DAD">
            <w:pPr>
              <w:jc w:val="both"/>
              <w:rPr>
                <w:szCs w:val="24"/>
              </w:rPr>
            </w:pPr>
            <w:r>
              <w:rPr>
                <w:szCs w:val="24"/>
              </w:rPr>
              <w:t>__________________</w:t>
            </w:r>
          </w:p>
        </w:tc>
      </w:tr>
    </w:tbl>
    <w:p w14:paraId="43CB706C" w14:textId="2920649B" w:rsidR="00336DB2" w:rsidRPr="007E02E8" w:rsidRDefault="00336DB2" w:rsidP="007E02E8">
      <w:pPr>
        <w:jc w:val="both"/>
        <w:rPr>
          <w:szCs w:val="24"/>
        </w:rPr>
        <w:sectPr w:rsidR="00336DB2" w:rsidRPr="007E02E8" w:rsidSect="00A56DAD">
          <w:type w:val="continuous"/>
          <w:pgSz w:w="12240" w:h="15840"/>
          <w:pgMar w:top="1440" w:right="1440" w:bottom="1440" w:left="1440" w:header="708" w:footer="708" w:gutter="0"/>
          <w:cols w:space="720"/>
        </w:sectPr>
      </w:pPr>
      <w:r>
        <w:rPr>
          <w:szCs w:val="24"/>
        </w:rPr>
        <w:br/>
      </w:r>
    </w:p>
    <w:p w14:paraId="439A2905" w14:textId="2A411E40" w:rsidR="00E770D3" w:rsidRDefault="00E770D3" w:rsidP="00AD0D4E">
      <w:r>
        <w:t>Please provide details of any relevant personal situations of any child (</w:t>
      </w:r>
      <w:proofErr w:type="gramStart"/>
      <w:r>
        <w:t>e.g.</w:t>
      </w:r>
      <w:proofErr w:type="gramEnd"/>
      <w:r>
        <w:t xml:space="preserve"> any disability or other issues)</w:t>
      </w:r>
      <w:r w:rsidR="000F57C0">
        <w:t>. Please also indicate if you have any other relevant dependants</w:t>
      </w:r>
      <w:r>
        <w:t>:</w:t>
      </w:r>
    </w:p>
    <w:p w14:paraId="6EA4BF4A" w14:textId="3961EA3C" w:rsidR="00A26A7E" w:rsidRPr="00AD0D4E" w:rsidRDefault="00E770D3" w:rsidP="00AD0D4E">
      <w:pPr>
        <w:sectPr w:rsidR="00A26A7E" w:rsidRPr="00AD0D4E" w:rsidSect="00372CFB">
          <w:headerReference w:type="even" r:id="rId13"/>
          <w:type w:val="continuous"/>
          <w:pgSz w:w="12240" w:h="15840" w:code="1"/>
          <w:pgMar w:top="720" w:right="1440" w:bottom="1440" w:left="1440" w:header="706" w:footer="432" w:gutter="0"/>
          <w:cols w:space="720"/>
          <w:titlePg/>
        </w:sectPr>
      </w:pPr>
      <w:r>
        <w:t>______________________________________________________________________________</w:t>
      </w:r>
      <w:r w:rsidR="007D2D29">
        <w:br/>
      </w:r>
      <w:r w:rsidR="007D2D29">
        <w:br/>
      </w:r>
      <w:r w:rsidR="007D2D29">
        <w:br/>
      </w:r>
      <w:r w:rsidR="00A56DAD">
        <w:t xml:space="preserve">Full </w:t>
      </w:r>
      <w:r w:rsidR="00E163A1">
        <w:t xml:space="preserve">legal </w:t>
      </w:r>
      <w:r w:rsidR="00A56DAD">
        <w:t>names of grandchildren</w:t>
      </w:r>
      <w:r>
        <w:t xml:space="preserve"> (if applicable)</w:t>
      </w:r>
      <w:r w:rsidR="00AD0D4E">
        <w:t>:</w:t>
      </w:r>
    </w:p>
    <w:p w14:paraId="414B74D7" w14:textId="77777777" w:rsidR="004605F5" w:rsidRDefault="00AD0D4E" w:rsidP="00A26A7E">
      <w:pPr>
        <w:rPr>
          <w:b/>
          <w:szCs w:val="24"/>
        </w:rPr>
      </w:pPr>
      <w:r>
        <w:rPr>
          <w:b/>
          <w:szCs w:val="24"/>
        </w:rPr>
        <w:t>______________________________________________________________________________</w:t>
      </w:r>
    </w:p>
    <w:p w14:paraId="06CE38CC" w14:textId="77777777" w:rsidR="00AD0D4E" w:rsidRDefault="00AD0D4E" w:rsidP="00A26A7E">
      <w:pPr>
        <w:rPr>
          <w:b/>
          <w:szCs w:val="24"/>
        </w:rPr>
      </w:pPr>
      <w:r>
        <w:rPr>
          <w:b/>
          <w:szCs w:val="24"/>
        </w:rPr>
        <w:t>______________________________________________________________________________</w:t>
      </w:r>
    </w:p>
    <w:p w14:paraId="306591AC" w14:textId="77777777" w:rsidR="007E02E8" w:rsidRDefault="007E02E8" w:rsidP="00A26A7E">
      <w:pPr>
        <w:rPr>
          <w:b/>
          <w:szCs w:val="24"/>
        </w:rPr>
      </w:pPr>
      <w:r>
        <w:rPr>
          <w:b/>
          <w:szCs w:val="24"/>
        </w:rPr>
        <w:t>______________________________________________________________________________</w:t>
      </w:r>
    </w:p>
    <w:p w14:paraId="439249BA" w14:textId="77777777" w:rsidR="00AD0D4E" w:rsidRDefault="00E163A1" w:rsidP="00A26A7E">
      <w:pPr>
        <w:rPr>
          <w:b/>
          <w:szCs w:val="24"/>
        </w:rPr>
      </w:pPr>
      <w:r>
        <w:rPr>
          <w:b/>
          <w:szCs w:val="24"/>
        </w:rPr>
        <w:t>*Please include middle names for all individuals</w:t>
      </w:r>
    </w:p>
    <w:p w14:paraId="5E234108" w14:textId="77777777" w:rsidR="00A26A7E" w:rsidRDefault="00A26A7E" w:rsidP="00A26A7E">
      <w:pPr>
        <w:rPr>
          <w:b/>
          <w:szCs w:val="24"/>
        </w:rPr>
      </w:pPr>
      <w:r>
        <w:rPr>
          <w:b/>
          <w:szCs w:val="24"/>
        </w:rPr>
        <w:t xml:space="preserve">WILL INSTRUCTIONS </w:t>
      </w:r>
    </w:p>
    <w:p w14:paraId="5166AE3A" w14:textId="0864267D" w:rsidR="00187E35" w:rsidRPr="00187E35" w:rsidRDefault="00187E35" w:rsidP="00665512">
      <w:pPr>
        <w:pStyle w:val="ListParagraph"/>
        <w:numPr>
          <w:ilvl w:val="0"/>
          <w:numId w:val="3"/>
        </w:numPr>
        <w:spacing w:after="0"/>
        <w:jc w:val="both"/>
        <w:rPr>
          <w:u w:val="single"/>
        </w:rPr>
      </w:pPr>
      <w:r>
        <w:t>Do you currently have any assets outside of Canada (Yes/No)? If so, please indicate in which jurisdiction(s):</w:t>
      </w:r>
    </w:p>
    <w:p w14:paraId="4B924FC2" w14:textId="7D9AAD66" w:rsidR="00187E35" w:rsidRPr="00187E35" w:rsidRDefault="00187E35" w:rsidP="00187E35">
      <w:pPr>
        <w:pStyle w:val="ListParagraph"/>
        <w:rPr>
          <w:b/>
          <w:szCs w:val="24"/>
        </w:rPr>
      </w:pPr>
      <w:r w:rsidRPr="00187E35">
        <w:rPr>
          <w:b/>
          <w:szCs w:val="24"/>
        </w:rPr>
        <w:t>________________________________________________________________________</w:t>
      </w:r>
    </w:p>
    <w:p w14:paraId="6D8BCBE6" w14:textId="77777777" w:rsidR="00187E35" w:rsidRPr="00187E35" w:rsidRDefault="00187E35" w:rsidP="00187E35">
      <w:pPr>
        <w:pStyle w:val="ListParagraph"/>
        <w:spacing w:after="0"/>
        <w:jc w:val="both"/>
      </w:pPr>
    </w:p>
    <w:p w14:paraId="6D077297" w14:textId="17DAC200" w:rsidR="00187E35" w:rsidRPr="00187E35" w:rsidRDefault="00187E35" w:rsidP="00187E35">
      <w:pPr>
        <w:pStyle w:val="ListParagraph"/>
        <w:numPr>
          <w:ilvl w:val="0"/>
          <w:numId w:val="3"/>
        </w:numPr>
        <w:spacing w:after="0"/>
        <w:jc w:val="both"/>
      </w:pPr>
      <w:r w:rsidRPr="00187E35">
        <w:t xml:space="preserve">Do you have any existing Will(s)? If so, please indicate where such Will(s) </w:t>
      </w:r>
      <w:r>
        <w:t>are</w:t>
      </w:r>
      <w:r w:rsidRPr="00187E35">
        <w:t xml:space="preserve"> located:</w:t>
      </w:r>
      <w:r>
        <w:t xml:space="preserve"> </w:t>
      </w:r>
      <w:r>
        <w:br/>
      </w:r>
      <w:r>
        <w:br/>
      </w:r>
      <w:r w:rsidRPr="00187E35">
        <w:rPr>
          <w:b/>
          <w:szCs w:val="24"/>
        </w:rPr>
        <w:t>________________________________________________________________________</w:t>
      </w:r>
    </w:p>
    <w:p w14:paraId="0B557503" w14:textId="77777777" w:rsidR="00187E35" w:rsidRDefault="00187E35" w:rsidP="00187E35"/>
    <w:p w14:paraId="63C8326D" w14:textId="271A175D" w:rsidR="00A4274B" w:rsidRPr="00A4274B" w:rsidRDefault="00A054E4" w:rsidP="00665512">
      <w:pPr>
        <w:pStyle w:val="ListParagraph"/>
        <w:numPr>
          <w:ilvl w:val="0"/>
          <w:numId w:val="3"/>
        </w:numPr>
        <w:spacing w:after="0"/>
        <w:jc w:val="both"/>
        <w:rPr>
          <w:u w:val="single"/>
        </w:rPr>
      </w:pPr>
      <w:r>
        <w:lastRenderedPageBreak/>
        <w:t xml:space="preserve">Estate </w:t>
      </w:r>
      <w:r w:rsidR="00E770D3">
        <w:t>T</w:t>
      </w:r>
      <w:r w:rsidR="00D21EF6">
        <w:t>rustee and contact information (</w:t>
      </w:r>
      <w:r w:rsidR="0073452E" w:rsidRPr="00E163A1">
        <w:rPr>
          <w:b/>
        </w:rPr>
        <w:t>full legal names &amp; relation to you</w:t>
      </w:r>
      <w:r w:rsidR="0073452E">
        <w:t xml:space="preserve">, </w:t>
      </w:r>
      <w:r w:rsidR="00D21EF6">
        <w:t>if not previously provided)</w:t>
      </w:r>
      <w:r w:rsidR="00665512">
        <w:t xml:space="preserve">. </w:t>
      </w:r>
    </w:p>
    <w:p w14:paraId="4182390B" w14:textId="77777777" w:rsidR="00A4274B" w:rsidRDefault="00A4274B" w:rsidP="00A4274B">
      <w:pPr>
        <w:pStyle w:val="ListParagraph"/>
        <w:spacing w:after="0"/>
        <w:jc w:val="both"/>
      </w:pPr>
    </w:p>
    <w:p w14:paraId="0982AF4B" w14:textId="124378E9" w:rsidR="005929FD" w:rsidRPr="005929FD" w:rsidRDefault="00665512" w:rsidP="00A4274B">
      <w:pPr>
        <w:pStyle w:val="ListParagraph"/>
        <w:spacing w:after="0"/>
        <w:jc w:val="both"/>
        <w:rPr>
          <w:u w:val="single"/>
        </w:rPr>
      </w:pPr>
      <w:r>
        <w:t>Your Estate Trustee will administer your estate and distribute your assets or manage trusts established for your beneficiaries in your Will when you pass away. Please list full legal name(s) of the individual(s) whom you wish to appoint as your Estate Trustees, as well as each such individual’s relationship to you (</w:t>
      </w:r>
      <w:proofErr w:type="gramStart"/>
      <w:r>
        <w:t>e.g.</w:t>
      </w:r>
      <w:proofErr w:type="gramEnd"/>
      <w:r>
        <w:t xml:space="preserve"> spouse, friend, parent, sibling, adult child, accountant, etc.) Please also indicate (province/country) where each named individual resides. If you name any individuals who reside in Canada, we will discuss this item with you.:</w:t>
      </w:r>
      <w:r w:rsidR="00D21EF6">
        <w:t xml:space="preserve"> </w:t>
      </w:r>
    </w:p>
    <w:p w14:paraId="758B8C7C" w14:textId="77777777" w:rsidR="005929FD" w:rsidRDefault="005929FD" w:rsidP="005929FD">
      <w:pPr>
        <w:pStyle w:val="ListParagraph"/>
        <w:spacing w:after="0"/>
      </w:pPr>
    </w:p>
    <w:p w14:paraId="6AD3F368" w14:textId="23D9906D" w:rsidR="00790B0C" w:rsidRDefault="00E770D3" w:rsidP="00E770D3">
      <w:pPr>
        <w:pStyle w:val="ListParagraph"/>
        <w:spacing w:after="0"/>
      </w:pPr>
      <w:r>
        <w:t xml:space="preserve">Named Estate </w:t>
      </w:r>
      <w:proofErr w:type="gramStart"/>
      <w:r>
        <w:t>Trustee:</w:t>
      </w:r>
      <w:r w:rsidR="00790B0C" w:rsidRPr="00A054E4">
        <w:t>_</w:t>
      </w:r>
      <w:proofErr w:type="gramEnd"/>
      <w:r w:rsidR="00790B0C" w:rsidRPr="00A054E4">
        <w:t>_______</w:t>
      </w:r>
      <w:r w:rsidR="00D21EF6" w:rsidRPr="00A054E4">
        <w:t>_____________________________________________</w:t>
      </w:r>
    </w:p>
    <w:p w14:paraId="257D6D28" w14:textId="77777777" w:rsidR="00E770D3" w:rsidRPr="00E770D3" w:rsidRDefault="00E770D3" w:rsidP="00E770D3">
      <w:pPr>
        <w:pStyle w:val="ListParagraph"/>
        <w:spacing w:after="0"/>
        <w:rPr>
          <w:u w:val="single"/>
        </w:rPr>
      </w:pPr>
    </w:p>
    <w:p w14:paraId="5AA31FF2" w14:textId="4E8E6F39" w:rsidR="00790B0C" w:rsidRDefault="00D21EF6" w:rsidP="00790B0C">
      <w:pPr>
        <w:pStyle w:val="ListParagraph"/>
        <w:spacing w:after="0"/>
        <w:rPr>
          <w:u w:val="single"/>
        </w:rPr>
      </w:pPr>
      <w:r>
        <w:t>Alternate(s</w:t>
      </w:r>
      <w:proofErr w:type="gramStart"/>
      <w:r>
        <w:t>):</w:t>
      </w:r>
      <w:r w:rsidR="00E770D3" w:rsidRPr="00A054E4">
        <w:t>_</w:t>
      </w:r>
      <w:proofErr w:type="gramEnd"/>
      <w:r w:rsidR="00E770D3" w:rsidRPr="00A054E4">
        <w:t>____________________________________________________________</w:t>
      </w:r>
    </w:p>
    <w:p w14:paraId="6A11AB1F" w14:textId="77777777" w:rsidR="00187E35" w:rsidRDefault="00187E35" w:rsidP="00F91D0A"/>
    <w:p w14:paraId="24896E07" w14:textId="5EFDA7FB" w:rsidR="00A4274B" w:rsidRDefault="00D21EF6" w:rsidP="00A4274B">
      <w:pPr>
        <w:pStyle w:val="ListParagraph"/>
        <w:numPr>
          <w:ilvl w:val="0"/>
          <w:numId w:val="3"/>
        </w:numPr>
        <w:jc w:val="both"/>
      </w:pPr>
      <w:r>
        <w:t>Are all death benefits</w:t>
      </w:r>
      <w:r w:rsidR="00A4274B">
        <w:t xml:space="preserve"> and any registered accounts</w:t>
      </w:r>
      <w:r>
        <w:t xml:space="preserve"> (</w:t>
      </w:r>
      <w:proofErr w:type="gramStart"/>
      <w:r>
        <w:t>i.e.</w:t>
      </w:r>
      <w:proofErr w:type="gramEnd"/>
      <w:r>
        <w:t xml:space="preserve"> RRSP</w:t>
      </w:r>
      <w:r w:rsidR="00A4274B">
        <w:t>, TFSA,</w:t>
      </w:r>
      <w:r>
        <w:t xml:space="preserve"> etc.) to go to spouse? </w:t>
      </w:r>
      <w:r w:rsidR="00A47E15">
        <w:t>(Yes/No)</w:t>
      </w:r>
      <w:r w:rsidR="00E770D3">
        <w:t xml:space="preserve">. Please note that any direct beneficiary designations on such registered </w:t>
      </w:r>
      <w:r w:rsidR="00A4274B">
        <w:br/>
      </w:r>
      <w:r w:rsidR="00E770D3">
        <w:t xml:space="preserve">accounts will flow outside of your </w:t>
      </w:r>
      <w:r w:rsidR="00E06034">
        <w:t>e</w:t>
      </w:r>
      <w:r w:rsidR="00E770D3">
        <w:t>state</w:t>
      </w:r>
      <w:r w:rsidR="00A47E15">
        <w:t>:</w:t>
      </w:r>
    </w:p>
    <w:p w14:paraId="0DF91E99" w14:textId="65DCCEEE" w:rsidR="00A529BB" w:rsidRDefault="00A4274B" w:rsidP="00A4274B">
      <w:pPr>
        <w:pStyle w:val="ListParagraph"/>
        <w:jc w:val="both"/>
      </w:pPr>
      <w:r>
        <w:br/>
      </w:r>
      <w:r w:rsidR="00A47E15">
        <w:t>__</w:t>
      </w:r>
      <w:r w:rsidR="00E770D3">
        <w:t>________________________________________________</w:t>
      </w:r>
      <w:r>
        <w:t>______</w:t>
      </w:r>
      <w:r w:rsidR="00E770D3">
        <w:t>________________</w:t>
      </w:r>
    </w:p>
    <w:p w14:paraId="21169EBB" w14:textId="77777777" w:rsidR="00A529BB" w:rsidRDefault="00A529BB" w:rsidP="00A529BB">
      <w:pPr>
        <w:pStyle w:val="ListParagraph"/>
      </w:pPr>
    </w:p>
    <w:p w14:paraId="3345EC73" w14:textId="66F1E3B4" w:rsidR="00E770D3" w:rsidRDefault="00790B0C" w:rsidP="00A4274B">
      <w:pPr>
        <w:pStyle w:val="ListParagraph"/>
        <w:numPr>
          <w:ilvl w:val="0"/>
          <w:numId w:val="3"/>
        </w:numPr>
        <w:jc w:val="both"/>
      </w:pPr>
      <w:r>
        <w:t>Household and personal effects</w:t>
      </w:r>
      <w:r w:rsidR="00E163A1">
        <w:t xml:space="preserve"> (</w:t>
      </w:r>
      <w:proofErr w:type="spellStart"/>
      <w:r w:rsidR="00E163A1">
        <w:t>ie</w:t>
      </w:r>
      <w:proofErr w:type="spellEnd"/>
      <w:r w:rsidR="00E163A1">
        <w:t>. Clothes, furniture, jewellery</w:t>
      </w:r>
      <w:r w:rsidR="00A529BB">
        <w:t>, heirlooms, artwork, collections, etc.</w:t>
      </w:r>
      <w:r>
        <w:t xml:space="preserve"> to go to (circle one):</w:t>
      </w:r>
    </w:p>
    <w:p w14:paraId="7EB9A6EE" w14:textId="77777777" w:rsidR="00E770D3" w:rsidRDefault="00E770D3" w:rsidP="00E770D3">
      <w:pPr>
        <w:pStyle w:val="ListParagraph"/>
      </w:pPr>
    </w:p>
    <w:p w14:paraId="28D09157" w14:textId="73BC221A" w:rsidR="00E770D3" w:rsidRDefault="00790B0C" w:rsidP="00E770D3">
      <w:pPr>
        <w:pStyle w:val="ListParagraph"/>
        <w:numPr>
          <w:ilvl w:val="0"/>
          <w:numId w:val="6"/>
        </w:numPr>
      </w:pPr>
      <w:r>
        <w:t>Spouse</w:t>
      </w:r>
      <w:r w:rsidR="00E770D3">
        <w:br/>
      </w:r>
    </w:p>
    <w:p w14:paraId="181E8DF4" w14:textId="13753D2E" w:rsidR="00E770D3" w:rsidRDefault="00790B0C" w:rsidP="00E770D3">
      <w:pPr>
        <w:pStyle w:val="ListParagraph"/>
        <w:numPr>
          <w:ilvl w:val="0"/>
          <w:numId w:val="6"/>
        </w:numPr>
      </w:pPr>
      <w:r>
        <w:t xml:space="preserve">Surviving </w:t>
      </w:r>
      <w:r w:rsidR="00E770D3">
        <w:t>c</w:t>
      </w:r>
      <w:r>
        <w:t>hildren</w:t>
      </w:r>
      <w:r w:rsidR="00E770D3">
        <w:t xml:space="preserve">  </w:t>
      </w:r>
      <w:r w:rsidR="00E770D3">
        <w:br/>
      </w:r>
    </w:p>
    <w:p w14:paraId="72B3BADD" w14:textId="77777777" w:rsidR="00A529BB" w:rsidRDefault="00E770D3" w:rsidP="00A529BB">
      <w:pPr>
        <w:pStyle w:val="ListParagraph"/>
        <w:numPr>
          <w:ilvl w:val="0"/>
          <w:numId w:val="6"/>
        </w:numPr>
      </w:pPr>
      <w:r>
        <w:t>All children (surviving, or deceased children’s respective children, if applicable)</w:t>
      </w:r>
    </w:p>
    <w:p w14:paraId="58CC1CD8" w14:textId="77777777" w:rsidR="00A529BB" w:rsidRDefault="00A529BB" w:rsidP="00A529BB">
      <w:pPr>
        <w:pStyle w:val="ListParagraph"/>
        <w:ind w:left="1080"/>
      </w:pPr>
    </w:p>
    <w:p w14:paraId="37C93FD9" w14:textId="471C4027" w:rsidR="00A529BB" w:rsidRDefault="00790B0C" w:rsidP="00A529BB">
      <w:pPr>
        <w:pStyle w:val="ListParagraph"/>
        <w:numPr>
          <w:ilvl w:val="0"/>
          <w:numId w:val="6"/>
        </w:numPr>
      </w:pPr>
      <w:r>
        <w:t>Other</w:t>
      </w:r>
      <w:r w:rsidR="00E770D3">
        <w:t xml:space="preserve"> (please explain</w:t>
      </w:r>
      <w:r w:rsidR="00A529BB">
        <w:t>): _________________________________________________</w:t>
      </w:r>
    </w:p>
    <w:p w14:paraId="3EA34857" w14:textId="77777777" w:rsidR="00A529BB" w:rsidRDefault="00A529BB" w:rsidP="00A529BB">
      <w:pPr>
        <w:ind w:left="720"/>
      </w:pPr>
      <w:r>
        <w:t>_______________________________________________________________________</w:t>
      </w:r>
    </w:p>
    <w:p w14:paraId="191B09A6" w14:textId="77777777" w:rsidR="00A529BB" w:rsidRDefault="00A529BB" w:rsidP="00A529BB">
      <w:pPr>
        <w:ind w:left="720"/>
      </w:pPr>
      <w:r>
        <w:t>_______________________________________________________________________</w:t>
      </w:r>
    </w:p>
    <w:p w14:paraId="692163C7" w14:textId="6E786BFE" w:rsidR="00A529BB" w:rsidRDefault="00A4274B" w:rsidP="00162957">
      <w:pPr>
        <w:pStyle w:val="ListParagraph"/>
        <w:ind w:left="1080"/>
        <w:jc w:val="both"/>
      </w:pPr>
      <w:r>
        <w:t>If applicable, y</w:t>
      </w:r>
      <w:r w:rsidR="00A529BB">
        <w:t xml:space="preserve">ou may wish to consider whether there are any </w:t>
      </w:r>
      <w:proofErr w:type="gramStart"/>
      <w:r w:rsidR="00A529BB">
        <w:t>particular personal</w:t>
      </w:r>
      <w:proofErr w:type="gramEnd"/>
      <w:r w:rsidR="00A529BB">
        <w:t xml:space="preserve"> effects that should be dealt with specifically in your Will. You may list these specific assets above in item “(4) Other” so that we can indicate that your Estate Trustees are legally bound to distribute such items accordingly. However, should you change your mind or acquire new personal effects with which you would like to dispose, you may have to amend your Will. </w:t>
      </w:r>
    </w:p>
    <w:p w14:paraId="15C3BC9A" w14:textId="77777777" w:rsidR="00F91D0A" w:rsidRDefault="00F91D0A" w:rsidP="00162957">
      <w:pPr>
        <w:pStyle w:val="ListParagraph"/>
        <w:ind w:left="1080"/>
        <w:jc w:val="both"/>
      </w:pPr>
    </w:p>
    <w:p w14:paraId="58F5EBD7" w14:textId="2A0892D5" w:rsidR="00A529BB" w:rsidRDefault="00A529BB" w:rsidP="00342653">
      <w:pPr>
        <w:pStyle w:val="ListParagraph"/>
        <w:ind w:left="1080"/>
        <w:jc w:val="both"/>
      </w:pPr>
      <w:r>
        <w:t xml:space="preserve">It may be preferrable to deal with your personal effects in a memorandum of wishes. This is a document that you could prepare at any time before your death. It does not have to be in any specific legal language because it does not form part of your Will. </w:t>
      </w:r>
      <w:r>
        <w:lastRenderedPageBreak/>
        <w:t>You will be free to edit this memorandum whenever you wish and see fit, without amending your Will. The drawback of using a memorandum to indicate your wishes is that it is not legally binding on your Estate Trustees.</w:t>
      </w:r>
    </w:p>
    <w:p w14:paraId="6185496C" w14:textId="77777777" w:rsidR="0061294A" w:rsidRDefault="0061294A" w:rsidP="00A529BB">
      <w:pPr>
        <w:pStyle w:val="ListParagraph"/>
        <w:ind w:left="1080"/>
      </w:pPr>
    </w:p>
    <w:p w14:paraId="48816B69" w14:textId="07D6F3CC" w:rsidR="0099129F" w:rsidRDefault="0099129F" w:rsidP="00B12990">
      <w:pPr>
        <w:pStyle w:val="ListParagraph"/>
        <w:numPr>
          <w:ilvl w:val="0"/>
          <w:numId w:val="3"/>
        </w:numPr>
        <w:jc w:val="both"/>
      </w:pPr>
      <w:r>
        <w:t>Do you have any specific bequests/gifts (</w:t>
      </w:r>
      <w:proofErr w:type="gramStart"/>
      <w:r>
        <w:t>i.e.</w:t>
      </w:r>
      <w:proofErr w:type="gramEnd"/>
      <w:r>
        <w:t xml:space="preserve"> charitable, personal, etc.)? Please list</w:t>
      </w:r>
      <w:r w:rsidR="00B12990">
        <w:t xml:space="preserve"> such recipients and value of such specific bequests</w:t>
      </w:r>
      <w:r>
        <w:t xml:space="preserve"> below:</w:t>
      </w:r>
    </w:p>
    <w:p w14:paraId="28027536" w14:textId="77777777" w:rsidR="005929FD" w:rsidRDefault="005929FD" w:rsidP="005929FD">
      <w:pPr>
        <w:pStyle w:val="ListParagraph"/>
      </w:pPr>
    </w:p>
    <w:p w14:paraId="015758D6" w14:textId="77777777" w:rsidR="005929FD" w:rsidRDefault="0099129F" w:rsidP="0099129F">
      <w:pPr>
        <w:pStyle w:val="ListParagraph"/>
      </w:pPr>
      <w:r>
        <w:t>________________________________________________________________________</w:t>
      </w:r>
    </w:p>
    <w:p w14:paraId="0EF7B069" w14:textId="77777777" w:rsidR="005929FD" w:rsidRDefault="005929FD" w:rsidP="0099129F">
      <w:pPr>
        <w:pStyle w:val="ListParagraph"/>
      </w:pPr>
    </w:p>
    <w:p w14:paraId="4F375522" w14:textId="77777777" w:rsidR="0099129F" w:rsidRDefault="0099129F" w:rsidP="0099129F">
      <w:pPr>
        <w:pStyle w:val="ListParagraph"/>
      </w:pPr>
      <w:r>
        <w:t>________________________________________________________________________</w:t>
      </w:r>
    </w:p>
    <w:p w14:paraId="18C9C60B" w14:textId="77777777" w:rsidR="005929FD" w:rsidRDefault="005929FD" w:rsidP="0099129F">
      <w:pPr>
        <w:pStyle w:val="ListParagraph"/>
      </w:pPr>
    </w:p>
    <w:p w14:paraId="0FBF5723" w14:textId="77777777" w:rsidR="005929FD" w:rsidRDefault="005929FD" w:rsidP="0099129F">
      <w:pPr>
        <w:pStyle w:val="ListParagraph"/>
      </w:pPr>
      <w:r>
        <w:t>________________________________________________________________________</w:t>
      </w:r>
    </w:p>
    <w:p w14:paraId="3A7E839A" w14:textId="77777777" w:rsidR="0099129F" w:rsidRDefault="0099129F" w:rsidP="0099129F">
      <w:pPr>
        <w:pStyle w:val="ListParagraph"/>
      </w:pPr>
    </w:p>
    <w:p w14:paraId="47BCA119" w14:textId="2E644BFD" w:rsidR="000B59AF" w:rsidRDefault="000B59AF" w:rsidP="002C00E5">
      <w:pPr>
        <w:pStyle w:val="ListParagraph"/>
        <w:numPr>
          <w:ilvl w:val="0"/>
          <w:numId w:val="3"/>
        </w:numPr>
        <w:jc w:val="both"/>
      </w:pPr>
      <w:r>
        <w:t xml:space="preserve">Once </w:t>
      </w:r>
      <w:proofErr w:type="gramStart"/>
      <w:r>
        <w:t>all of</w:t>
      </w:r>
      <w:proofErr w:type="gramEnd"/>
      <w:r>
        <w:t xml:space="preserve"> the gifts of specific assets or cash bequests have been distributed and all taxes and debts have been paid, the remaining assets left in your estate is called the “residue”. </w:t>
      </w:r>
    </w:p>
    <w:p w14:paraId="6E4F0399" w14:textId="77777777" w:rsidR="00125FA1" w:rsidRDefault="00125FA1" w:rsidP="00125FA1">
      <w:pPr>
        <w:pStyle w:val="ListParagraph"/>
        <w:jc w:val="both"/>
      </w:pPr>
    </w:p>
    <w:p w14:paraId="5AC8A357" w14:textId="2404C8F3" w:rsidR="005929FD" w:rsidRDefault="0099129F" w:rsidP="00125FA1">
      <w:pPr>
        <w:pStyle w:val="ListParagraph"/>
        <w:jc w:val="both"/>
      </w:pPr>
      <w:r>
        <w:t>I</w:t>
      </w:r>
      <w:r w:rsidR="000B59AF">
        <w:t xml:space="preserve">f </w:t>
      </w:r>
      <w:r w:rsidR="00125FA1">
        <w:t>applicable,</w:t>
      </w:r>
      <w:r w:rsidR="000B59AF">
        <w:t xml:space="preserve"> i</w:t>
      </w:r>
      <w:r>
        <w:t>s your spouse to inherit</w:t>
      </w:r>
      <w:r w:rsidR="00A054E4">
        <w:t xml:space="preserve"> the residue of your estate? (Yes/N</w:t>
      </w:r>
      <w:r>
        <w:t>o</w:t>
      </w:r>
      <w:r w:rsidR="00125FA1">
        <w:t>): __________. P</w:t>
      </w:r>
      <w:r w:rsidR="00125FA1">
        <w:t xml:space="preserve">lease note that if you have a spouse and you do not adequately provide for your spouse in your Will, your surviving spouse may be able to assert a claim against your estate under the </w:t>
      </w:r>
      <w:r w:rsidR="00125FA1">
        <w:rPr>
          <w:i/>
        </w:rPr>
        <w:t>Family Law Act</w:t>
      </w:r>
      <w:r w:rsidR="00125FA1">
        <w:t xml:space="preserve">) If you are not providing adequately for your spouse </w:t>
      </w:r>
      <w:proofErr w:type="gramStart"/>
      <w:r w:rsidR="00125FA1">
        <w:t>with regard to</w:t>
      </w:r>
      <w:proofErr w:type="gramEnd"/>
      <w:r w:rsidR="00125FA1">
        <w:t xml:space="preserve"> </w:t>
      </w:r>
      <w:r w:rsidR="00125FA1" w:rsidRPr="00B12990">
        <w:rPr>
          <w:i/>
          <w:iCs/>
        </w:rPr>
        <w:t>Family Law Act</w:t>
      </w:r>
      <w:r w:rsidR="00125FA1">
        <w:t xml:space="preserve"> rules, we will discuss this item with you</w:t>
      </w:r>
      <w:r w:rsidR="00A054E4">
        <w:t>:</w:t>
      </w:r>
    </w:p>
    <w:p w14:paraId="4E2B499D" w14:textId="77777777" w:rsidR="00125FA1" w:rsidRDefault="00125FA1" w:rsidP="00125FA1">
      <w:pPr>
        <w:pStyle w:val="ListParagraph"/>
        <w:jc w:val="both"/>
      </w:pPr>
    </w:p>
    <w:p w14:paraId="7DC2829E" w14:textId="77777777" w:rsidR="000B59AF" w:rsidRDefault="000B59AF" w:rsidP="000B59AF">
      <w:pPr>
        <w:pStyle w:val="ListParagraph"/>
        <w:jc w:val="both"/>
      </w:pPr>
      <w:r>
        <w:t xml:space="preserve">Is a spousal trust to be set up for your spouse? (Yes/No). If you wish to set up a spousal trust, we will discuss this item with you </w:t>
      </w:r>
      <w:proofErr w:type="gramStart"/>
      <w:r>
        <w:t>directly:_</w:t>
      </w:r>
      <w:proofErr w:type="gramEnd"/>
      <w:r>
        <w:t>_______________________________</w:t>
      </w:r>
    </w:p>
    <w:p w14:paraId="40D0B9EE" w14:textId="77777777" w:rsidR="000B59AF" w:rsidRDefault="000B59AF" w:rsidP="000B59AF">
      <w:pPr>
        <w:pStyle w:val="ListParagraph"/>
        <w:jc w:val="both"/>
      </w:pPr>
    </w:p>
    <w:p w14:paraId="5E2F2B9A" w14:textId="2A19F4CA" w:rsidR="005929FD" w:rsidRDefault="005929FD" w:rsidP="000B59AF">
      <w:pPr>
        <w:pStyle w:val="ListParagraph"/>
        <w:jc w:val="both"/>
      </w:pPr>
      <w:r>
        <w:t>If you do not have a spouse, who or what</w:t>
      </w:r>
      <w:r w:rsidR="00B12990">
        <w:t xml:space="preserve"> (</w:t>
      </w:r>
      <w:proofErr w:type="gramStart"/>
      <w:r w:rsidR="00B12990">
        <w:t>e.g.</w:t>
      </w:r>
      <w:proofErr w:type="gramEnd"/>
      <w:r w:rsidR="00B12990">
        <w:t xml:space="preserve"> charitable organizations)</w:t>
      </w:r>
      <w:r>
        <w:t xml:space="preserve"> will be the beneficiary or beneficiaries of your estate?</w:t>
      </w:r>
      <w:r w:rsidR="000B59AF">
        <w:t xml:space="preserve"> If you have children, please see below.</w:t>
      </w:r>
    </w:p>
    <w:p w14:paraId="52A89B78" w14:textId="77777777" w:rsidR="005929FD" w:rsidRDefault="005929FD" w:rsidP="005929FD">
      <w:pPr>
        <w:pStyle w:val="ListParagraph"/>
      </w:pPr>
    </w:p>
    <w:p w14:paraId="29613358" w14:textId="1C690895" w:rsidR="005929FD" w:rsidRDefault="005929FD" w:rsidP="005929FD">
      <w:pPr>
        <w:pStyle w:val="ListParagraph"/>
      </w:pPr>
      <w:r>
        <w:t>____________________________________________________________________</w:t>
      </w:r>
      <w:r w:rsidR="00EB6532">
        <w:t>_</w:t>
      </w:r>
      <w:r>
        <w:t>__</w:t>
      </w:r>
    </w:p>
    <w:p w14:paraId="10FB8E43" w14:textId="77777777" w:rsidR="005929FD" w:rsidRDefault="005929FD" w:rsidP="005929FD">
      <w:pPr>
        <w:pStyle w:val="ListParagraph"/>
      </w:pPr>
    </w:p>
    <w:p w14:paraId="5559021E" w14:textId="0B195E10" w:rsidR="005929FD" w:rsidRDefault="005929FD" w:rsidP="00162957">
      <w:pPr>
        <w:pStyle w:val="ListParagraph"/>
      </w:pPr>
      <w:r>
        <w:t>________________________________________________________________</w:t>
      </w:r>
      <w:r w:rsidR="00EB6532">
        <w:t>_</w:t>
      </w:r>
      <w:r>
        <w:t>______</w:t>
      </w:r>
    </w:p>
    <w:p w14:paraId="40083227" w14:textId="77777777" w:rsidR="00162957" w:rsidRDefault="00162957" w:rsidP="00162957">
      <w:pPr>
        <w:pStyle w:val="ListParagraph"/>
      </w:pPr>
    </w:p>
    <w:p w14:paraId="62493943" w14:textId="77777777" w:rsidR="000B59AF" w:rsidRDefault="007E02E8" w:rsidP="00F91D0A">
      <w:pPr>
        <w:pStyle w:val="ListParagraph"/>
        <w:numPr>
          <w:ilvl w:val="0"/>
          <w:numId w:val="3"/>
        </w:numPr>
        <w:jc w:val="both"/>
      </w:pPr>
      <w:r>
        <w:t xml:space="preserve"> </w:t>
      </w:r>
      <w:r w:rsidR="00A47E15">
        <w:t>If</w:t>
      </w:r>
      <w:r w:rsidR="000B59AF">
        <w:t xml:space="preserve"> you do not have a spouse or if</w:t>
      </w:r>
      <w:r w:rsidR="00A47E15">
        <w:t xml:space="preserve"> your spouse predeceases you, are trust funds to be established for your children</w:t>
      </w:r>
      <w:r w:rsidR="000B59AF">
        <w:t xml:space="preserve"> (if applicable)</w:t>
      </w:r>
      <w:r w:rsidR="00E163A1">
        <w:t xml:space="preserve"> if they are </w:t>
      </w:r>
      <w:proofErr w:type="gramStart"/>
      <w:r w:rsidR="00E163A1">
        <w:t>under age</w:t>
      </w:r>
      <w:proofErr w:type="gramEnd"/>
      <w:r w:rsidR="00A47E15">
        <w:t>?</w:t>
      </w:r>
      <w:r w:rsidR="000B59AF">
        <w:t xml:space="preserve"> </w:t>
      </w:r>
      <w:r w:rsidR="00A47E15">
        <w:t>(Yes/No):</w:t>
      </w:r>
    </w:p>
    <w:p w14:paraId="0B0FF97C" w14:textId="17E04060" w:rsidR="00A47E15" w:rsidRDefault="000B59AF" w:rsidP="00A47E15">
      <w:pPr>
        <w:pStyle w:val="ListParagraph"/>
      </w:pPr>
      <w:r>
        <w:br/>
      </w:r>
      <w:r w:rsidR="00A47E15">
        <w:t>____</w:t>
      </w:r>
      <w:r>
        <w:t>____________________________________________________________________</w:t>
      </w:r>
      <w:r>
        <w:br/>
      </w:r>
    </w:p>
    <w:p w14:paraId="7EE2C9A8" w14:textId="5BA34620" w:rsidR="007E02E8" w:rsidRDefault="00A47E15" w:rsidP="00665512">
      <w:pPr>
        <w:pStyle w:val="ListParagraph"/>
        <w:jc w:val="both"/>
      </w:pPr>
      <w:r>
        <w:t>If so, what are the trust fund details (</w:t>
      </w:r>
      <w:proofErr w:type="gramStart"/>
      <w:r>
        <w:t>i.e.</w:t>
      </w:r>
      <w:proofErr w:type="gramEnd"/>
      <w:r>
        <w:t xml:space="preserve"> hold until youngest reaches certain age, income and capital used for designated purposes, payments and discretion of Trustee(s) etc.)</w:t>
      </w:r>
      <w:r w:rsidR="00665512">
        <w:t>? Please indicate the age(s) of distribution.</w:t>
      </w:r>
    </w:p>
    <w:p w14:paraId="5D5F3A66" w14:textId="77777777" w:rsidR="007E02E8" w:rsidRDefault="007E02E8" w:rsidP="00A47E15">
      <w:pPr>
        <w:pStyle w:val="ListParagraph"/>
      </w:pPr>
    </w:p>
    <w:p w14:paraId="29504B60" w14:textId="77777777" w:rsidR="007E02E8" w:rsidRDefault="00A47E15" w:rsidP="00A47E15">
      <w:pPr>
        <w:pStyle w:val="ListParagraph"/>
      </w:pPr>
      <w:r>
        <w:t>________________________________________________________________________</w:t>
      </w:r>
    </w:p>
    <w:p w14:paraId="08686012" w14:textId="77777777" w:rsidR="007E02E8" w:rsidRDefault="007E02E8" w:rsidP="00A47E15">
      <w:pPr>
        <w:pStyle w:val="ListParagraph"/>
      </w:pPr>
    </w:p>
    <w:p w14:paraId="7A3ECBDD" w14:textId="78DAFA3C" w:rsidR="00436B5C" w:rsidRDefault="00A47E15" w:rsidP="00125FA1">
      <w:pPr>
        <w:pStyle w:val="ListParagraph"/>
      </w:pPr>
      <w:r>
        <w:t>________________________________________________________________________</w:t>
      </w:r>
    </w:p>
    <w:p w14:paraId="265CC2AA" w14:textId="77777777" w:rsidR="00F91D0A" w:rsidRDefault="00F91D0A" w:rsidP="00125FA1">
      <w:pPr>
        <w:pStyle w:val="ListParagraph"/>
      </w:pPr>
    </w:p>
    <w:p w14:paraId="12EC7F56" w14:textId="4ABBF6F5" w:rsidR="0099778F" w:rsidRDefault="0099778F" w:rsidP="00665512">
      <w:pPr>
        <w:pStyle w:val="ListParagraph"/>
        <w:numPr>
          <w:ilvl w:val="0"/>
          <w:numId w:val="3"/>
        </w:numPr>
        <w:jc w:val="both"/>
      </w:pPr>
      <w:r>
        <w:lastRenderedPageBreak/>
        <w:t>If you do not intend to establish trusts for your children, do you wish to distribute your estate between your children? In equal shares? In unequal shares</w:t>
      </w:r>
      <w:r w:rsidR="00336DB2">
        <w:t xml:space="preserve"> (if so, please</w:t>
      </w:r>
      <w:r w:rsidR="00665512">
        <w:t xml:space="preserve"> briefly</w:t>
      </w:r>
      <w:r w:rsidR="00336DB2">
        <w:t xml:space="preserve"> indicate your </w:t>
      </w:r>
      <w:r w:rsidR="00665512">
        <w:t>reason</w:t>
      </w:r>
      <w:r w:rsidR="00336DB2">
        <w:t>).</w:t>
      </w:r>
    </w:p>
    <w:p w14:paraId="7669D6AB" w14:textId="65F33B2A" w:rsidR="0099778F" w:rsidRDefault="007E02E8" w:rsidP="000B59AF">
      <w:r>
        <w:tab/>
        <w:t>________________________________________________________________________</w:t>
      </w:r>
    </w:p>
    <w:p w14:paraId="34B6927B" w14:textId="77777777" w:rsidR="0061294A" w:rsidRDefault="0061294A" w:rsidP="0099778F">
      <w:pPr>
        <w:pStyle w:val="ListParagraph"/>
      </w:pPr>
    </w:p>
    <w:p w14:paraId="555D4FF0" w14:textId="006385C2" w:rsidR="007E02E8" w:rsidRDefault="007E02E8" w:rsidP="00A26774">
      <w:pPr>
        <w:pStyle w:val="ListParagraph"/>
        <w:numPr>
          <w:ilvl w:val="0"/>
          <w:numId w:val="3"/>
        </w:numPr>
      </w:pPr>
      <w:r>
        <w:t>If your designated beneficiaries fail to survive you</w:t>
      </w:r>
      <w:r w:rsidR="0099778F">
        <w:t>, who would be your</w:t>
      </w:r>
      <w:r w:rsidR="00A26774">
        <w:t xml:space="preserve"> alternative beneficiaries? </w:t>
      </w:r>
      <w:r>
        <w:t>And in what proportions?</w:t>
      </w:r>
    </w:p>
    <w:p w14:paraId="77D080BA" w14:textId="77777777" w:rsidR="007E02E8" w:rsidRDefault="007E02E8" w:rsidP="007E02E8">
      <w:pPr>
        <w:pStyle w:val="ListParagraph"/>
      </w:pPr>
    </w:p>
    <w:p w14:paraId="14E757E8" w14:textId="77777777" w:rsidR="007E02E8" w:rsidRDefault="00A26774" w:rsidP="007E02E8">
      <w:pPr>
        <w:pStyle w:val="ListParagraph"/>
      </w:pPr>
      <w:r>
        <w:t>________________________________________________________________________</w:t>
      </w:r>
    </w:p>
    <w:p w14:paraId="0A242E56" w14:textId="77777777" w:rsidR="007E02E8" w:rsidRDefault="007E02E8" w:rsidP="007E02E8">
      <w:pPr>
        <w:pStyle w:val="ListParagraph"/>
      </w:pPr>
    </w:p>
    <w:p w14:paraId="29123E8F" w14:textId="77777777" w:rsidR="00A26774" w:rsidRDefault="00A26774" w:rsidP="007E02E8">
      <w:pPr>
        <w:pStyle w:val="ListParagraph"/>
      </w:pPr>
      <w:r>
        <w:t>________________________________________________________________________</w:t>
      </w:r>
    </w:p>
    <w:p w14:paraId="3BF6B8F5" w14:textId="77777777" w:rsidR="00BD7753" w:rsidRDefault="00BD7753" w:rsidP="00BD7753">
      <w:pPr>
        <w:pStyle w:val="ListParagraph"/>
      </w:pPr>
    </w:p>
    <w:p w14:paraId="03227403" w14:textId="71D1B258" w:rsidR="00BD7753" w:rsidRDefault="00BD7753" w:rsidP="00A26774">
      <w:pPr>
        <w:pStyle w:val="ListParagraph"/>
        <w:numPr>
          <w:ilvl w:val="0"/>
          <w:numId w:val="3"/>
        </w:numPr>
      </w:pPr>
      <w:r>
        <w:t>Are any children or grandchildren born outside of marriage to inherit? (Yes/No</w:t>
      </w:r>
      <w:proofErr w:type="gramStart"/>
      <w:r>
        <w:t>):_</w:t>
      </w:r>
      <w:proofErr w:type="gramEnd"/>
      <w:r>
        <w:t>__</w:t>
      </w:r>
      <w:r w:rsidR="00EB6532">
        <w:t>_</w:t>
      </w:r>
      <w:r>
        <w:t>___</w:t>
      </w:r>
    </w:p>
    <w:p w14:paraId="5BC944DF" w14:textId="77777777" w:rsidR="00BD7753" w:rsidRDefault="00BD7753" w:rsidP="00BD7753">
      <w:pPr>
        <w:pStyle w:val="ListParagraph"/>
      </w:pPr>
    </w:p>
    <w:p w14:paraId="5363F82E" w14:textId="27577480" w:rsidR="007E02E8" w:rsidRDefault="00BD7753" w:rsidP="00A26774">
      <w:pPr>
        <w:pStyle w:val="ListParagraph"/>
        <w:numPr>
          <w:ilvl w:val="0"/>
          <w:numId w:val="3"/>
        </w:numPr>
      </w:pPr>
      <w:r>
        <w:t>Are there any other special instructions</w:t>
      </w:r>
      <w:r w:rsidR="00D46154">
        <w:t xml:space="preserve"> you wish to see reflected in your Will</w:t>
      </w:r>
      <w:r>
        <w:t xml:space="preserve">? </w:t>
      </w:r>
    </w:p>
    <w:p w14:paraId="3D34CD09" w14:textId="77777777" w:rsidR="007E02E8" w:rsidRDefault="007E02E8" w:rsidP="007E02E8">
      <w:pPr>
        <w:pStyle w:val="ListParagraph"/>
      </w:pPr>
    </w:p>
    <w:p w14:paraId="2DAAA152" w14:textId="77777777" w:rsidR="007E02E8" w:rsidRDefault="00BD7753" w:rsidP="007E02E8">
      <w:pPr>
        <w:pStyle w:val="ListParagraph"/>
      </w:pPr>
      <w:r>
        <w:t>________________________________________________________________________</w:t>
      </w:r>
    </w:p>
    <w:p w14:paraId="05FB9278" w14:textId="77777777" w:rsidR="007E02E8" w:rsidRDefault="007E02E8" w:rsidP="007E02E8">
      <w:pPr>
        <w:pStyle w:val="ListParagraph"/>
      </w:pPr>
    </w:p>
    <w:p w14:paraId="611F5AF2" w14:textId="0566FD8C" w:rsidR="00BD7753" w:rsidRDefault="00BD7753" w:rsidP="00336DB2">
      <w:pPr>
        <w:pStyle w:val="ListParagraph"/>
      </w:pPr>
      <w:r>
        <w:t>________________________________________________________________________</w:t>
      </w:r>
      <w:r w:rsidR="00336DB2">
        <w:br/>
      </w:r>
      <w:r w:rsidR="00336DB2">
        <w:br/>
      </w:r>
    </w:p>
    <w:p w14:paraId="3C16E05D" w14:textId="32216AB5" w:rsidR="00727BAF" w:rsidRDefault="000B59AF" w:rsidP="001D6926">
      <w:pPr>
        <w:pStyle w:val="ListParagraph"/>
        <w:numPr>
          <w:ilvl w:val="0"/>
          <w:numId w:val="3"/>
        </w:numPr>
        <w:jc w:val="both"/>
      </w:pPr>
      <w:r>
        <w:t>Guardians of minor child</w:t>
      </w:r>
      <w:r w:rsidR="00A14300">
        <w:t>/</w:t>
      </w:r>
      <w:r>
        <w:t>children: Please list full legal name(s) of the individual(s) whom you wish to appoint as the guardian of your minor child</w:t>
      </w:r>
      <w:r w:rsidR="00A14300">
        <w:t>/</w:t>
      </w:r>
      <w:r>
        <w:t>children, as well as each such individual’s relationship to you (</w:t>
      </w:r>
      <w:proofErr w:type="gramStart"/>
      <w:r>
        <w:t>e.g.</w:t>
      </w:r>
      <w:proofErr w:type="gramEnd"/>
      <w:r>
        <w:t xml:space="preserve"> sibling, friend, parent)</w:t>
      </w:r>
      <w:r w:rsidR="00727BAF">
        <w:t xml:space="preserve"> and where they reside</w:t>
      </w:r>
      <w:r>
        <w:t>.</w:t>
      </w:r>
      <w:r w:rsidR="00727BAF">
        <w:t xml:space="preserve"> </w:t>
      </w:r>
    </w:p>
    <w:p w14:paraId="1DC3FF8B" w14:textId="77777777" w:rsidR="00727BAF" w:rsidRDefault="00727BAF" w:rsidP="00727BAF">
      <w:pPr>
        <w:pStyle w:val="ListParagraph"/>
        <w:jc w:val="both"/>
      </w:pPr>
    </w:p>
    <w:p w14:paraId="1C7776FE" w14:textId="26F3CD62" w:rsidR="00727BAF" w:rsidRDefault="00727BAF" w:rsidP="00727BAF">
      <w:pPr>
        <w:pStyle w:val="ListParagraph"/>
        <w:jc w:val="both"/>
      </w:pPr>
      <w:r>
        <w:t>Please note that upon your death, if you leave any minor child</w:t>
      </w:r>
      <w:r w:rsidR="00A14300">
        <w:t>/</w:t>
      </w:r>
      <w:r>
        <w:t xml:space="preserve">children surviving, the named guardian(s) below would be required to apply to the Court for permanent guardianship within a period of 90 days. The Court will then appoint a legal guardian </w:t>
      </w:r>
      <w:proofErr w:type="gramStart"/>
      <w:r>
        <w:t>on the basis of</w:t>
      </w:r>
      <w:proofErr w:type="gramEnd"/>
      <w:r>
        <w:t xml:space="preserve"> the child</w:t>
      </w:r>
      <w:r w:rsidR="00A14300">
        <w:t>/children’s</w:t>
      </w:r>
      <w:r>
        <w:t xml:space="preserve"> best interests. The Court may rely heavily on the wishes expressed in your Will </w:t>
      </w:r>
      <w:proofErr w:type="gramStart"/>
      <w:r>
        <w:t>in order to</w:t>
      </w:r>
      <w:proofErr w:type="gramEnd"/>
      <w:r>
        <w:t xml:space="preserve"> gain an understanding of what is in the best interests of your child </w:t>
      </w:r>
      <w:r w:rsidR="00A14300">
        <w:t>/</w:t>
      </w:r>
      <w:r>
        <w:t>children.</w:t>
      </w:r>
    </w:p>
    <w:p w14:paraId="0AF0F06D" w14:textId="373E9878" w:rsidR="00BD7753" w:rsidRDefault="000B59AF" w:rsidP="00727BAF">
      <w:pPr>
        <w:pStyle w:val="ListParagraph"/>
        <w:jc w:val="both"/>
      </w:pPr>
      <w:r>
        <w:br/>
      </w:r>
      <w:r w:rsidR="00BD7753">
        <w:t>Guardian</w:t>
      </w:r>
      <w:r w:rsidR="000F52FE">
        <w:t>(s)</w:t>
      </w:r>
      <w:r w:rsidR="00BD7753">
        <w:t xml:space="preserve"> of minor child</w:t>
      </w:r>
      <w:r w:rsidR="000F52FE">
        <w:t>(ren)</w:t>
      </w:r>
      <w:r w:rsidR="00BD7753">
        <w:t>: ____________________</w:t>
      </w:r>
      <w:r w:rsidR="00EB6532">
        <w:t>______________</w:t>
      </w:r>
      <w:r w:rsidR="00BD7753">
        <w:t>___________</w:t>
      </w:r>
    </w:p>
    <w:p w14:paraId="58443866" w14:textId="77777777" w:rsidR="00BD7753" w:rsidRDefault="00BD7753" w:rsidP="00BD7753">
      <w:pPr>
        <w:pStyle w:val="ListParagraph"/>
      </w:pPr>
    </w:p>
    <w:p w14:paraId="153BAAC7" w14:textId="4DB7FDA8" w:rsidR="00BD7753" w:rsidRDefault="00BD7753" w:rsidP="000B59AF">
      <w:pPr>
        <w:pStyle w:val="ListParagraph"/>
      </w:pPr>
      <w:r>
        <w:t>Alternative guardians: ___________________________</w:t>
      </w:r>
      <w:r w:rsidR="00EB6532">
        <w:t>________________________</w:t>
      </w:r>
      <w:r>
        <w:t>__</w:t>
      </w:r>
    </w:p>
    <w:p w14:paraId="5B35F9E3" w14:textId="268AFAA9" w:rsidR="00BD7753" w:rsidRDefault="007E02E8" w:rsidP="00EB6532">
      <w:pPr>
        <w:spacing w:after="200" w:line="276" w:lineRule="auto"/>
      </w:pPr>
      <w:r>
        <w:br w:type="page"/>
      </w:r>
    </w:p>
    <w:p w14:paraId="40C06570" w14:textId="77777777" w:rsidR="00BD7753" w:rsidRDefault="00BD7753" w:rsidP="00BD7753">
      <w:pPr>
        <w:rPr>
          <w:b/>
          <w:szCs w:val="24"/>
        </w:rPr>
      </w:pPr>
      <w:r>
        <w:rPr>
          <w:b/>
          <w:szCs w:val="24"/>
        </w:rPr>
        <w:lastRenderedPageBreak/>
        <w:t>POWERS OF ATTORNEY</w:t>
      </w:r>
    </w:p>
    <w:p w14:paraId="3BE9D238" w14:textId="5ED12E39" w:rsidR="00665512" w:rsidRDefault="00665512" w:rsidP="00665512">
      <w:pPr>
        <w:jc w:val="both"/>
        <w:rPr>
          <w:iCs/>
          <w:szCs w:val="24"/>
        </w:rPr>
      </w:pPr>
      <w:r>
        <w:rPr>
          <w:iCs/>
          <w:szCs w:val="24"/>
        </w:rPr>
        <w:t xml:space="preserve">You may authorize a person to act on your behalf with respect to your financial affairs </w:t>
      </w:r>
      <w:proofErr w:type="gramStart"/>
      <w:r>
        <w:rPr>
          <w:iCs/>
          <w:szCs w:val="24"/>
        </w:rPr>
        <w:t>in the event that</w:t>
      </w:r>
      <w:proofErr w:type="gramEnd"/>
      <w:r>
        <w:rPr>
          <w:iCs/>
          <w:szCs w:val="24"/>
        </w:rPr>
        <w:t xml:space="preserve"> you are incapacitated or in the event that you are unavailable for any reason. This person is your “Attorney” for property. Your Attorney will be able to do anything that you can do with respect to financial matters. A notable exception is that they cannot rewrite your </w:t>
      </w:r>
      <w:proofErr w:type="gramStart"/>
      <w:r>
        <w:rPr>
          <w:iCs/>
          <w:szCs w:val="24"/>
        </w:rPr>
        <w:t>Will, or</w:t>
      </w:r>
      <w:proofErr w:type="gramEnd"/>
      <w:r>
        <w:rPr>
          <w:iCs/>
          <w:szCs w:val="24"/>
        </w:rPr>
        <w:t xml:space="preserve"> create any new Will for you.</w:t>
      </w:r>
    </w:p>
    <w:p w14:paraId="300049B6" w14:textId="6625A7DA" w:rsidR="0073452E" w:rsidRPr="00665512" w:rsidRDefault="0073452E" w:rsidP="00665512">
      <w:pPr>
        <w:jc w:val="both"/>
        <w:rPr>
          <w:iCs/>
          <w:szCs w:val="24"/>
        </w:rPr>
      </w:pPr>
      <w:r w:rsidRPr="00665512">
        <w:rPr>
          <w:iCs/>
          <w:szCs w:val="24"/>
        </w:rPr>
        <w:t>Please provide the full legal names and relation to you if not already provided</w:t>
      </w:r>
      <w:r w:rsidR="00665512" w:rsidRPr="00665512">
        <w:rPr>
          <w:iCs/>
          <w:szCs w:val="24"/>
        </w:rPr>
        <w:t>. Please also indicate whether any named individuals do not reside in Canada.</w:t>
      </w:r>
      <w:r w:rsidR="00665512">
        <w:rPr>
          <w:iCs/>
          <w:szCs w:val="24"/>
        </w:rPr>
        <w:t xml:space="preserve"> If you are naming more than one Attorney, please specify how your Attorneys should act (jointly, or jointly and/or severally indicating they may act separately if and when required, </w:t>
      </w:r>
      <w:proofErr w:type="gramStart"/>
      <w:r w:rsidR="00665512">
        <w:rPr>
          <w:iCs/>
          <w:szCs w:val="24"/>
        </w:rPr>
        <w:t>e.g.</w:t>
      </w:r>
      <w:proofErr w:type="gramEnd"/>
      <w:r w:rsidR="00665512">
        <w:rPr>
          <w:iCs/>
          <w:szCs w:val="24"/>
        </w:rPr>
        <w:t xml:space="preserve"> if one Attorney is unavailable).</w:t>
      </w:r>
    </w:p>
    <w:p w14:paraId="1618A4A9" w14:textId="77777777" w:rsidR="007E02E8" w:rsidRDefault="00BD7753" w:rsidP="00BD7753">
      <w:pPr>
        <w:pStyle w:val="ListParagraph"/>
        <w:numPr>
          <w:ilvl w:val="0"/>
          <w:numId w:val="4"/>
        </w:numPr>
      </w:pPr>
      <w:r>
        <w:t xml:space="preserve">Power of Attorney for Property: </w:t>
      </w:r>
    </w:p>
    <w:p w14:paraId="4A719D31" w14:textId="77777777" w:rsidR="007E02E8" w:rsidRDefault="007E02E8" w:rsidP="007E02E8">
      <w:pPr>
        <w:pStyle w:val="ListParagraph"/>
      </w:pPr>
    </w:p>
    <w:p w14:paraId="03A84AAE" w14:textId="77777777" w:rsidR="00BD7753" w:rsidRDefault="00BD7753" w:rsidP="007E02E8">
      <w:pPr>
        <w:pStyle w:val="ListParagraph"/>
      </w:pPr>
      <w:r>
        <w:t>________________________________________________________________________</w:t>
      </w:r>
    </w:p>
    <w:p w14:paraId="6A459B92" w14:textId="77777777" w:rsidR="00BD7753" w:rsidRDefault="00BD7753" w:rsidP="00BD7753">
      <w:pPr>
        <w:pStyle w:val="ListParagraph"/>
      </w:pPr>
    </w:p>
    <w:p w14:paraId="0B6E303F" w14:textId="77777777" w:rsidR="007E02E8" w:rsidRDefault="00BD7753" w:rsidP="00BD7753">
      <w:pPr>
        <w:pStyle w:val="ListParagraph"/>
      </w:pPr>
      <w:r>
        <w:t xml:space="preserve">Alternative Attorney: </w:t>
      </w:r>
    </w:p>
    <w:p w14:paraId="1D3D8C33" w14:textId="77777777" w:rsidR="007E02E8" w:rsidRDefault="007E02E8" w:rsidP="00BD7753">
      <w:pPr>
        <w:pStyle w:val="ListParagraph"/>
      </w:pPr>
    </w:p>
    <w:p w14:paraId="5D38338D" w14:textId="77777777" w:rsidR="00BD7753" w:rsidRDefault="00BD7753" w:rsidP="00BD7753">
      <w:pPr>
        <w:pStyle w:val="ListParagraph"/>
      </w:pPr>
      <w:r>
        <w:t>________________________________________________________________________</w:t>
      </w:r>
    </w:p>
    <w:p w14:paraId="2B60B0CD" w14:textId="3B8BC7F6" w:rsidR="00665512" w:rsidRDefault="00665512" w:rsidP="00665512">
      <w:pPr>
        <w:jc w:val="both"/>
        <w:rPr>
          <w:iCs/>
          <w:szCs w:val="24"/>
        </w:rPr>
      </w:pPr>
      <w:r>
        <w:rPr>
          <w:iCs/>
          <w:szCs w:val="24"/>
        </w:rPr>
        <w:t xml:space="preserve">You may also authorize a person to make decisions for you in connection with medical treatment, admission to care facilities, personal care decisions, and end of life decisions. This person is your “Attorney” for personal care. Your Attorney will only be able to make any such decisions for you when it is determined that you are incapable of making these decisions for yourself. Your Attorney must make the decision that you would have made if you were capable. As a result, it is important that your Attorney knows and is familiar with what your decisions and wishes would have been. As such, you should relay any specific instructions that you feel particularly strongly about to your </w:t>
      </w:r>
      <w:proofErr w:type="gramStart"/>
      <w:r>
        <w:rPr>
          <w:iCs/>
          <w:szCs w:val="24"/>
        </w:rPr>
        <w:t>Attorney, or</w:t>
      </w:r>
      <w:proofErr w:type="gramEnd"/>
      <w:r>
        <w:rPr>
          <w:iCs/>
          <w:szCs w:val="24"/>
        </w:rPr>
        <w:t xml:space="preserve"> include any such particular wishes in your Power of Attorney for Personal Care.</w:t>
      </w:r>
    </w:p>
    <w:p w14:paraId="05BDF24B" w14:textId="254F312E" w:rsidR="00665512" w:rsidRPr="00665512" w:rsidRDefault="00665512" w:rsidP="00665512">
      <w:pPr>
        <w:jc w:val="both"/>
        <w:rPr>
          <w:iCs/>
          <w:szCs w:val="24"/>
        </w:rPr>
      </w:pPr>
      <w:r w:rsidRPr="00665512">
        <w:rPr>
          <w:iCs/>
          <w:szCs w:val="24"/>
        </w:rPr>
        <w:t>Please provide the full legal names and relation to you if not already provided. Please also indicate whether any named individuals do not reside in Canada.</w:t>
      </w:r>
      <w:r>
        <w:rPr>
          <w:iCs/>
          <w:szCs w:val="24"/>
        </w:rPr>
        <w:t xml:space="preserve"> If you are naming more than one Attorney, please specify how your Attorneys should act (jointly, or jointly and/or severally indicating they may act separately if and when required, </w:t>
      </w:r>
      <w:proofErr w:type="gramStart"/>
      <w:r>
        <w:rPr>
          <w:iCs/>
          <w:szCs w:val="24"/>
        </w:rPr>
        <w:t>e.g.</w:t>
      </w:r>
      <w:proofErr w:type="gramEnd"/>
      <w:r>
        <w:rPr>
          <w:iCs/>
          <w:szCs w:val="24"/>
        </w:rPr>
        <w:t xml:space="preserve"> if one Attorney is unavailable).</w:t>
      </w:r>
    </w:p>
    <w:p w14:paraId="4172A351" w14:textId="77777777" w:rsidR="007E02E8" w:rsidRDefault="00BD7753" w:rsidP="00BD7753">
      <w:pPr>
        <w:pStyle w:val="ListParagraph"/>
        <w:numPr>
          <w:ilvl w:val="0"/>
          <w:numId w:val="4"/>
        </w:numPr>
      </w:pPr>
      <w:r>
        <w:t xml:space="preserve">Power of Attorney for Personal Care: </w:t>
      </w:r>
    </w:p>
    <w:p w14:paraId="65F02667" w14:textId="77777777" w:rsidR="007E02E8" w:rsidRDefault="007E02E8" w:rsidP="007E02E8">
      <w:pPr>
        <w:pStyle w:val="ListParagraph"/>
      </w:pPr>
    </w:p>
    <w:p w14:paraId="48FE1E4D" w14:textId="77777777" w:rsidR="00BD7753" w:rsidRDefault="00BD7753" w:rsidP="007E02E8">
      <w:pPr>
        <w:pStyle w:val="ListParagraph"/>
      </w:pPr>
      <w:r>
        <w:t>________________________________________________________________________</w:t>
      </w:r>
    </w:p>
    <w:p w14:paraId="57DD447E" w14:textId="77777777" w:rsidR="007E02E8" w:rsidRDefault="007E02E8" w:rsidP="00BD7753">
      <w:pPr>
        <w:pStyle w:val="ListParagraph"/>
      </w:pPr>
    </w:p>
    <w:p w14:paraId="5E996B6A" w14:textId="77777777" w:rsidR="007E02E8" w:rsidRDefault="00BD7753" w:rsidP="00BD7753">
      <w:pPr>
        <w:pStyle w:val="ListParagraph"/>
      </w:pPr>
      <w:r>
        <w:t xml:space="preserve">Alternative Attorney: </w:t>
      </w:r>
    </w:p>
    <w:p w14:paraId="3EBAB2F3" w14:textId="77777777" w:rsidR="007E02E8" w:rsidRDefault="007E02E8" w:rsidP="00BD7753">
      <w:pPr>
        <w:pStyle w:val="ListParagraph"/>
      </w:pPr>
    </w:p>
    <w:p w14:paraId="02B6F298" w14:textId="6A1E7658" w:rsidR="00BD7753" w:rsidRDefault="00BD7753" w:rsidP="00665512">
      <w:pPr>
        <w:pStyle w:val="ListParagraph"/>
      </w:pPr>
      <w:r>
        <w:t>________________________________________________________________________</w:t>
      </w:r>
    </w:p>
    <w:p w14:paraId="3F8575EE" w14:textId="77777777" w:rsidR="00A47E15" w:rsidRPr="00790B0C" w:rsidRDefault="00A47E15" w:rsidP="00A47E15">
      <w:pPr>
        <w:spacing w:after="200" w:line="276" w:lineRule="auto"/>
      </w:pPr>
    </w:p>
    <w:sectPr w:rsidR="00A47E15" w:rsidRPr="00790B0C" w:rsidSect="00372CFB">
      <w:type w:val="continuous"/>
      <w:pgSz w:w="12240" w:h="15840" w:code="1"/>
      <w:pgMar w:top="720" w:right="1440" w:bottom="1440" w:left="1440"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044F" w14:textId="77777777" w:rsidR="00DB6A3E" w:rsidRDefault="00DB6A3E">
      <w:pPr>
        <w:spacing w:after="0"/>
      </w:pPr>
      <w:r>
        <w:separator/>
      </w:r>
    </w:p>
  </w:endnote>
  <w:endnote w:type="continuationSeparator" w:id="0">
    <w:p w14:paraId="64F08535" w14:textId="77777777" w:rsidR="00DB6A3E" w:rsidRDefault="00DB6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D280" w14:textId="4F30CF4E" w:rsidR="00E129D1" w:rsidRDefault="00507EEB" w:rsidP="005A7738">
    <w:pPr>
      <w:pStyle w:val="Footer"/>
    </w:pPr>
    <w:r>
      <w:fldChar w:fldCharType="begin"/>
    </w:r>
    <w:r>
      <w:instrText xml:space="preserve"> DOCVARIABLE RBRO_EASYID_VALUE \* MERGEFORMAT </w:instrTex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ook w:val="01E0" w:firstRow="1" w:lastRow="1" w:firstColumn="1" w:lastColumn="1" w:noHBand="0" w:noVBand="0"/>
    </w:tblPr>
    <w:tblGrid>
      <w:gridCol w:w="9468"/>
    </w:tblGrid>
    <w:tr w:rsidR="00A7626F" w14:paraId="1F558444" w14:textId="77777777" w:rsidTr="00857FC2">
      <w:tc>
        <w:tcPr>
          <w:tcW w:w="9468" w:type="dxa"/>
        </w:tcPr>
        <w:p w14:paraId="2C56F72F" w14:textId="77777777" w:rsidR="00A7626F" w:rsidRDefault="002B4C1F" w:rsidP="005A7738">
          <w:pPr>
            <w:spacing w:before="40" w:after="0"/>
          </w:pPr>
        </w:p>
      </w:tc>
    </w:tr>
  </w:tbl>
  <w:p w14:paraId="2EBFF567" w14:textId="77777777" w:rsidR="00A7626F" w:rsidRPr="00857FC2" w:rsidRDefault="002B4C1F" w:rsidP="00857FC2">
    <w:pPr>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936" w:type="dxa"/>
      <w:tblLayout w:type="fixed"/>
      <w:tblLook w:val="01E0" w:firstRow="1" w:lastRow="1" w:firstColumn="1" w:lastColumn="1" w:noHBand="0" w:noVBand="0"/>
    </w:tblPr>
    <w:tblGrid>
      <w:gridCol w:w="9468"/>
      <w:gridCol w:w="9468"/>
    </w:tblGrid>
    <w:tr w:rsidR="00BE5644" w:rsidRPr="00492BF4" w14:paraId="161B4CB7" w14:textId="77777777" w:rsidTr="00BE5644">
      <w:trPr>
        <w:trHeight w:val="397"/>
      </w:trPr>
      <w:tc>
        <w:tcPr>
          <w:tcW w:w="9468" w:type="dxa"/>
        </w:tcPr>
        <w:p w14:paraId="0FA39ACC" w14:textId="77777777" w:rsidR="00BE5644" w:rsidRPr="008F579A" w:rsidRDefault="00507EEB" w:rsidP="00481319">
          <w:pPr>
            <w:pStyle w:val="Footer"/>
            <w:spacing w:before="40" w:after="0"/>
            <w:jc w:val="center"/>
            <w:rPr>
              <w:rFonts w:ascii="Arial Narrow" w:hAnsi="Arial Narrow" w:cs="Arial"/>
              <w:spacing w:val="10"/>
              <w:sz w:val="16"/>
              <w:szCs w:val="16"/>
            </w:rPr>
          </w:pPr>
          <w:r w:rsidRPr="008F579A">
            <w:rPr>
              <w:rFonts w:ascii="Arial Narrow" w:hAnsi="Arial Narrow" w:cs="Arial"/>
              <w:spacing w:val="10"/>
              <w:sz w:val="16"/>
              <w:szCs w:val="16"/>
            </w:rPr>
            <w:t>Warren Camacho LLP</w:t>
          </w:r>
        </w:p>
        <w:p w14:paraId="12763F15" w14:textId="77777777" w:rsidR="00BE5644" w:rsidRPr="00492BF4" w:rsidRDefault="00507EEB" w:rsidP="00481319">
          <w:pPr>
            <w:pStyle w:val="Footer"/>
            <w:spacing w:before="40" w:after="0"/>
            <w:jc w:val="center"/>
            <w:rPr>
              <w:rFonts w:cs="Arial"/>
              <w:color w:val="EF4138"/>
              <w:spacing w:val="10"/>
              <w:szCs w:val="15"/>
            </w:rPr>
          </w:pPr>
          <w:r w:rsidRPr="008F579A">
            <w:rPr>
              <w:rFonts w:ascii="Arial Narrow" w:hAnsi="Arial Narrow" w:cs="Arial"/>
              <w:spacing w:val="10"/>
              <w:sz w:val="16"/>
              <w:szCs w:val="16"/>
            </w:rPr>
            <w:t>396 Cooper Street, Suite 200, Ottawa, Ontario K2P 2H7</w:t>
          </w:r>
        </w:p>
      </w:tc>
      <w:tc>
        <w:tcPr>
          <w:tcW w:w="9468" w:type="dxa"/>
        </w:tcPr>
        <w:p w14:paraId="5D5EBA3B" w14:textId="77777777" w:rsidR="00BE5644" w:rsidRPr="00492BF4" w:rsidRDefault="002B4C1F" w:rsidP="0056515B">
          <w:pPr>
            <w:pStyle w:val="Footer"/>
            <w:spacing w:before="40" w:after="0"/>
            <w:rPr>
              <w:rFonts w:cs="Arial"/>
              <w:color w:val="EF4138"/>
              <w:spacing w:val="10"/>
              <w:szCs w:val="15"/>
            </w:rPr>
          </w:pPr>
        </w:p>
      </w:tc>
    </w:tr>
    <w:tr w:rsidR="00BE5644" w:rsidRPr="0056515B" w14:paraId="6B85B583" w14:textId="77777777" w:rsidTr="00BE5644">
      <w:trPr>
        <w:trHeight w:val="183"/>
      </w:trPr>
      <w:tc>
        <w:tcPr>
          <w:tcW w:w="9468" w:type="dxa"/>
        </w:tcPr>
        <w:p w14:paraId="305AD5CF" w14:textId="77777777" w:rsidR="00BE5644" w:rsidRPr="0056515B" w:rsidRDefault="002B4C1F" w:rsidP="00481319">
          <w:pPr>
            <w:pStyle w:val="DocumentName"/>
            <w:jc w:val="left"/>
            <w:rPr>
              <w:szCs w:val="14"/>
            </w:rPr>
          </w:pPr>
        </w:p>
      </w:tc>
      <w:tc>
        <w:tcPr>
          <w:tcW w:w="9468" w:type="dxa"/>
        </w:tcPr>
        <w:p w14:paraId="27C92B0F" w14:textId="77777777" w:rsidR="00BE5644" w:rsidRPr="0056515B" w:rsidRDefault="002B4C1F" w:rsidP="005A7738">
          <w:pPr>
            <w:pStyle w:val="DocumentName"/>
            <w:jc w:val="left"/>
            <w:rPr>
              <w:szCs w:val="14"/>
            </w:rPr>
          </w:pPr>
        </w:p>
      </w:tc>
    </w:tr>
  </w:tbl>
  <w:p w14:paraId="03916558" w14:textId="77777777" w:rsidR="00A7626F" w:rsidRPr="00857FC2" w:rsidRDefault="002B4C1F" w:rsidP="009A00A4">
    <w:pPr>
      <w:pStyle w:val="8pt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F497" w14:textId="77777777" w:rsidR="00DB6A3E" w:rsidRDefault="00DB6A3E">
      <w:pPr>
        <w:spacing w:after="0"/>
      </w:pPr>
      <w:r>
        <w:separator/>
      </w:r>
    </w:p>
  </w:footnote>
  <w:footnote w:type="continuationSeparator" w:id="0">
    <w:p w14:paraId="1B2BCA2A" w14:textId="77777777" w:rsidR="00DB6A3E" w:rsidRDefault="00DB6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757108"/>
      <w:docPartObj>
        <w:docPartGallery w:val="Page Numbers (Top of Page)"/>
        <w:docPartUnique/>
      </w:docPartObj>
    </w:sdtPr>
    <w:sdtEndPr>
      <w:rPr>
        <w:noProof/>
      </w:rPr>
    </w:sdtEndPr>
    <w:sdtContent>
      <w:p w14:paraId="15EC14D7" w14:textId="77777777" w:rsidR="00F1747D" w:rsidRDefault="00507EEB">
        <w:pPr>
          <w:pStyle w:val="Header"/>
          <w:jc w:val="right"/>
        </w:pPr>
        <w:r>
          <w:fldChar w:fldCharType="begin"/>
        </w:r>
        <w:r>
          <w:instrText xml:space="preserve"> PAGE   \* MERGEFORMAT </w:instrText>
        </w:r>
        <w:r>
          <w:fldChar w:fldCharType="separate"/>
        </w:r>
        <w:r w:rsidR="00906344">
          <w:rPr>
            <w:noProof/>
          </w:rPr>
          <w:t>5</w:t>
        </w:r>
        <w:r>
          <w:rPr>
            <w:noProof/>
          </w:rPr>
          <w:fldChar w:fldCharType="end"/>
        </w:r>
      </w:p>
    </w:sdtContent>
  </w:sdt>
  <w:p w14:paraId="1CE84A8F" w14:textId="77777777" w:rsidR="00A7626F" w:rsidRDefault="002B4C1F">
    <w:pPr>
      <w:pStyle w:val="Header"/>
      <w:spacing w:after="0"/>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ook w:val="01E0" w:firstRow="1" w:lastRow="1" w:firstColumn="1" w:lastColumn="1" w:noHBand="0" w:noVBand="0"/>
    </w:tblPr>
    <w:tblGrid>
      <w:gridCol w:w="4664"/>
      <w:gridCol w:w="444"/>
      <w:gridCol w:w="4432"/>
    </w:tblGrid>
    <w:tr w:rsidR="00A35DDD" w14:paraId="70C6CD2D" w14:textId="77777777" w:rsidTr="00EF79D5">
      <w:tc>
        <w:tcPr>
          <w:tcW w:w="4664" w:type="dxa"/>
        </w:tcPr>
        <w:p w14:paraId="5CA69059" w14:textId="77777777" w:rsidR="00A35DDD" w:rsidRPr="007D3E73" w:rsidRDefault="00507EEB" w:rsidP="00F109DE">
          <w:pPr>
            <w:pStyle w:val="Header"/>
            <w:spacing w:before="40" w:after="0"/>
            <w:ind w:left="-58"/>
            <w:rPr>
              <w:rFonts w:ascii="Arial Narrow" w:hAnsi="Arial Narrow"/>
              <w:b/>
              <w:sz w:val="48"/>
              <w:szCs w:val="48"/>
            </w:rPr>
          </w:pPr>
          <w:r>
            <w:rPr>
              <w:rFonts w:ascii="Arial Narrow" w:hAnsi="Arial Narrow"/>
              <w:b/>
              <w:noProof/>
              <w:sz w:val="48"/>
              <w:szCs w:val="48"/>
              <w:lang w:eastAsia="en-CA"/>
            </w:rPr>
            <w:drawing>
              <wp:inline distT="0" distB="0" distL="0" distR="0" wp14:anchorId="44B13920" wp14:editId="5DE9663A">
                <wp:extent cx="1598263" cy="714375"/>
                <wp:effectExtent l="0" t="0" r="2540" b="0"/>
                <wp:docPr id="1842797351" name="Picture 1842797351" descr="C:\Users\SWhite\AppData\Local\Microsoft\Windows\Temporary Internet Files\Content.Outlook\02BGFKF1\logosWC-LL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ite\AppData\Local\Microsoft\Windows\Temporary Internet Files\Content.Outlook\02BGFKF1\logosWC-LLP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63" cy="714375"/>
                        </a:xfrm>
                        <a:prstGeom prst="rect">
                          <a:avLst/>
                        </a:prstGeom>
                        <a:noFill/>
                        <a:ln>
                          <a:noFill/>
                        </a:ln>
                      </pic:spPr>
                    </pic:pic>
                  </a:graphicData>
                </a:graphic>
              </wp:inline>
            </w:drawing>
          </w:r>
        </w:p>
      </w:tc>
      <w:tc>
        <w:tcPr>
          <w:tcW w:w="444" w:type="dxa"/>
        </w:tcPr>
        <w:p w14:paraId="7CFC9393" w14:textId="77777777" w:rsidR="00A35DDD" w:rsidRDefault="002B4C1F" w:rsidP="00F109DE">
          <w:pPr>
            <w:pStyle w:val="Header"/>
          </w:pPr>
        </w:p>
      </w:tc>
      <w:tc>
        <w:tcPr>
          <w:tcW w:w="4432" w:type="dxa"/>
        </w:tcPr>
        <w:p w14:paraId="00B6682A" w14:textId="77777777" w:rsidR="00A35DDD" w:rsidRDefault="002B4C1F" w:rsidP="00F109DE">
          <w:pPr>
            <w:pStyle w:val="Header"/>
            <w:jc w:val="right"/>
          </w:pPr>
        </w:p>
      </w:tc>
    </w:tr>
  </w:tbl>
  <w:p w14:paraId="15BA20DA" w14:textId="77777777" w:rsidR="00A7626F" w:rsidRDefault="002B4C1F">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ED6A" w14:textId="77777777" w:rsidR="00A7626F" w:rsidRDefault="002B4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C46"/>
    <w:multiLevelType w:val="hybridMultilevel"/>
    <w:tmpl w:val="6A26B552"/>
    <w:lvl w:ilvl="0" w:tplc="81F03D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C4076CF"/>
    <w:multiLevelType w:val="hybridMultilevel"/>
    <w:tmpl w:val="9F2E5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7D6C95"/>
    <w:multiLevelType w:val="hybridMultilevel"/>
    <w:tmpl w:val="498260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A8E1D3E"/>
    <w:multiLevelType w:val="hybridMultilevel"/>
    <w:tmpl w:val="9F2E5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3C7C90"/>
    <w:multiLevelType w:val="hybridMultilevel"/>
    <w:tmpl w:val="D5E44CA8"/>
    <w:lvl w:ilvl="0" w:tplc="296ECAE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1C5CDD"/>
    <w:multiLevelType w:val="hybridMultilevel"/>
    <w:tmpl w:val="9FCE1A40"/>
    <w:lvl w:ilvl="0" w:tplc="2A3823CC">
      <w:start w:val="1"/>
      <w:numFmt w:val="decimal"/>
      <w:lvlText w:val="%1."/>
      <w:lvlJc w:val="left"/>
      <w:pPr>
        <w:tabs>
          <w:tab w:val="num" w:pos="1080"/>
        </w:tabs>
        <w:ind w:left="1080" w:hanging="720"/>
      </w:pPr>
      <w:rPr>
        <w:rFonts w:hint="default"/>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4463623">
    <w:abstractNumId w:val="2"/>
  </w:num>
  <w:num w:numId="2" w16cid:durableId="1742021628">
    <w:abstractNumId w:val="5"/>
  </w:num>
  <w:num w:numId="3" w16cid:durableId="1382441968">
    <w:abstractNumId w:val="1"/>
  </w:num>
  <w:num w:numId="4" w16cid:durableId="1427996463">
    <w:abstractNumId w:val="3"/>
  </w:num>
  <w:num w:numId="5" w16cid:durableId="1570456873">
    <w:abstractNumId w:val="4"/>
  </w:num>
  <w:num w:numId="6" w16cid:durableId="203064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13D"/>
    <w:rsid w:val="00056DD1"/>
    <w:rsid w:val="0006113D"/>
    <w:rsid w:val="00080465"/>
    <w:rsid w:val="000B59AF"/>
    <w:rsid w:val="000D23EB"/>
    <w:rsid w:val="000E3266"/>
    <w:rsid w:val="000F52FE"/>
    <w:rsid w:val="000F57C0"/>
    <w:rsid w:val="001234E9"/>
    <w:rsid w:val="00125FA1"/>
    <w:rsid w:val="00133D82"/>
    <w:rsid w:val="00161E91"/>
    <w:rsid w:val="00162957"/>
    <w:rsid w:val="00187E35"/>
    <w:rsid w:val="001D6C2A"/>
    <w:rsid w:val="001E3511"/>
    <w:rsid w:val="002542DE"/>
    <w:rsid w:val="002B4C1F"/>
    <w:rsid w:val="002E1E97"/>
    <w:rsid w:val="00336DB2"/>
    <w:rsid w:val="00342653"/>
    <w:rsid w:val="003571F0"/>
    <w:rsid w:val="003617F8"/>
    <w:rsid w:val="003E4F9B"/>
    <w:rsid w:val="00436B5C"/>
    <w:rsid w:val="004605F5"/>
    <w:rsid w:val="00472085"/>
    <w:rsid w:val="00476B49"/>
    <w:rsid w:val="004B71F1"/>
    <w:rsid w:val="004E3D79"/>
    <w:rsid w:val="00507EEB"/>
    <w:rsid w:val="005929FD"/>
    <w:rsid w:val="005A72DD"/>
    <w:rsid w:val="005D4A53"/>
    <w:rsid w:val="005E0CE8"/>
    <w:rsid w:val="0061294A"/>
    <w:rsid w:val="00627621"/>
    <w:rsid w:val="006334C4"/>
    <w:rsid w:val="00665512"/>
    <w:rsid w:val="006E7442"/>
    <w:rsid w:val="006F7128"/>
    <w:rsid w:val="00727BAF"/>
    <w:rsid w:val="0073452E"/>
    <w:rsid w:val="0075501F"/>
    <w:rsid w:val="00790B0C"/>
    <w:rsid w:val="007C259A"/>
    <w:rsid w:val="007D2D29"/>
    <w:rsid w:val="007E02E8"/>
    <w:rsid w:val="00831D73"/>
    <w:rsid w:val="00902777"/>
    <w:rsid w:val="00906344"/>
    <w:rsid w:val="00962FE3"/>
    <w:rsid w:val="0099129F"/>
    <w:rsid w:val="0099778F"/>
    <w:rsid w:val="009C7003"/>
    <w:rsid w:val="009F5F00"/>
    <w:rsid w:val="00A054E4"/>
    <w:rsid w:val="00A14300"/>
    <w:rsid w:val="00A26774"/>
    <w:rsid w:val="00A26A7E"/>
    <w:rsid w:val="00A369AE"/>
    <w:rsid w:val="00A4274B"/>
    <w:rsid w:val="00A47E15"/>
    <w:rsid w:val="00A529BB"/>
    <w:rsid w:val="00A56DAD"/>
    <w:rsid w:val="00A57617"/>
    <w:rsid w:val="00AC6161"/>
    <w:rsid w:val="00AD0D4E"/>
    <w:rsid w:val="00B12990"/>
    <w:rsid w:val="00B14B57"/>
    <w:rsid w:val="00BA0F71"/>
    <w:rsid w:val="00BC03AA"/>
    <w:rsid w:val="00BC0D49"/>
    <w:rsid w:val="00BD7753"/>
    <w:rsid w:val="00BE1066"/>
    <w:rsid w:val="00C220F0"/>
    <w:rsid w:val="00D21EF6"/>
    <w:rsid w:val="00D45DFB"/>
    <w:rsid w:val="00D46154"/>
    <w:rsid w:val="00D83191"/>
    <w:rsid w:val="00D86035"/>
    <w:rsid w:val="00DB6A3E"/>
    <w:rsid w:val="00DC2A83"/>
    <w:rsid w:val="00E06034"/>
    <w:rsid w:val="00E163A1"/>
    <w:rsid w:val="00E2330B"/>
    <w:rsid w:val="00E770D3"/>
    <w:rsid w:val="00EB6532"/>
    <w:rsid w:val="00EE3495"/>
    <w:rsid w:val="00EF190D"/>
    <w:rsid w:val="00F155ED"/>
    <w:rsid w:val="00F17E7B"/>
    <w:rsid w:val="00F2002C"/>
    <w:rsid w:val="00F304BA"/>
    <w:rsid w:val="00F91D0A"/>
    <w:rsid w:val="00FC101A"/>
    <w:rsid w:val="00FD5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6024"/>
  <w15:docId w15:val="{8001461C-57B2-4932-AE33-43796742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35"/>
    <w:pPr>
      <w:spacing w:after="24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ptDocId">
    <w:name w:val="8ptDocId"/>
    <w:basedOn w:val="Normal"/>
    <w:rsid w:val="005D4A53"/>
    <w:pPr>
      <w:spacing w:after="0"/>
      <w:jc w:val="right"/>
    </w:pPr>
    <w:rPr>
      <w:rFonts w:ascii="Arial" w:hAnsi="Arial"/>
      <w:sz w:val="14"/>
    </w:rPr>
  </w:style>
  <w:style w:type="paragraph" w:styleId="Footer">
    <w:name w:val="footer"/>
    <w:basedOn w:val="Normal"/>
    <w:link w:val="FooterChar"/>
    <w:rsid w:val="005D4A53"/>
    <w:pPr>
      <w:tabs>
        <w:tab w:val="right" w:pos="9360"/>
      </w:tabs>
    </w:pPr>
  </w:style>
  <w:style w:type="character" w:customStyle="1" w:styleId="FooterChar">
    <w:name w:val="Footer Char"/>
    <w:basedOn w:val="DefaultParagraphFont"/>
    <w:link w:val="Footer"/>
    <w:rsid w:val="005D4A53"/>
    <w:rPr>
      <w:rFonts w:ascii="Times New Roman" w:eastAsia="Times New Roman" w:hAnsi="Times New Roman" w:cs="Times New Roman"/>
      <w:sz w:val="24"/>
      <w:szCs w:val="20"/>
    </w:rPr>
  </w:style>
  <w:style w:type="paragraph" w:customStyle="1" w:styleId="MBAuthorInformation">
    <w:name w:val="MBAuthorInformation"/>
    <w:basedOn w:val="Normal"/>
    <w:semiHidden/>
    <w:rsid w:val="005D4A53"/>
    <w:pPr>
      <w:spacing w:after="0"/>
      <w:ind w:left="72"/>
    </w:pPr>
    <w:rPr>
      <w:b/>
      <w:i/>
      <w:sz w:val="16"/>
    </w:rPr>
  </w:style>
  <w:style w:type="paragraph" w:customStyle="1" w:styleId="MBConfidentialNotation">
    <w:name w:val="MBConfidentialNotation"/>
    <w:basedOn w:val="Normal"/>
    <w:next w:val="Normal"/>
    <w:rsid w:val="005D4A53"/>
    <w:rPr>
      <w:b/>
    </w:rPr>
  </w:style>
  <w:style w:type="paragraph" w:customStyle="1" w:styleId="MBDeliveryNotation">
    <w:name w:val="MBDeliveryNotation"/>
    <w:aliases w:val="dn"/>
    <w:basedOn w:val="Normal"/>
    <w:next w:val="Normal"/>
    <w:rsid w:val="005D4A53"/>
    <w:rPr>
      <w:b/>
      <w:caps/>
    </w:rPr>
  </w:style>
  <w:style w:type="paragraph" w:customStyle="1" w:styleId="MBSignatureBlock">
    <w:name w:val="MBSignatureBlock"/>
    <w:basedOn w:val="Normal"/>
    <w:next w:val="MBSignatureAuthor"/>
    <w:rsid w:val="005D4A53"/>
    <w:pPr>
      <w:spacing w:after="0"/>
      <w:ind w:left="5040"/>
    </w:pPr>
  </w:style>
  <w:style w:type="paragraph" w:customStyle="1" w:styleId="MBSignatureAuthor">
    <w:name w:val="MBSignatureAuthor"/>
    <w:basedOn w:val="MBSignatureBlock"/>
    <w:next w:val="Normal"/>
    <w:rsid w:val="005D4A53"/>
  </w:style>
  <w:style w:type="paragraph" w:customStyle="1" w:styleId="MBRegardingLine">
    <w:name w:val="MBRegardingLine"/>
    <w:basedOn w:val="Normal"/>
    <w:next w:val="BodyTextFirstIndent"/>
    <w:rsid w:val="005D4A53"/>
    <w:pPr>
      <w:spacing w:before="240"/>
      <w:ind w:left="2160" w:right="1440" w:hanging="720"/>
    </w:pPr>
    <w:rPr>
      <w:b/>
    </w:rPr>
  </w:style>
  <w:style w:type="paragraph" w:customStyle="1" w:styleId="MBAuthorLabels">
    <w:name w:val="MBAuthorLabels"/>
    <w:basedOn w:val="MBAuthorInformation"/>
    <w:semiHidden/>
    <w:rsid w:val="005D4A53"/>
  </w:style>
  <w:style w:type="paragraph" w:styleId="Header">
    <w:name w:val="header"/>
    <w:basedOn w:val="Normal"/>
    <w:link w:val="HeaderChar"/>
    <w:uiPriority w:val="99"/>
    <w:rsid w:val="005D4A53"/>
    <w:pPr>
      <w:tabs>
        <w:tab w:val="right" w:pos="9360"/>
      </w:tabs>
    </w:pPr>
  </w:style>
  <w:style w:type="character" w:customStyle="1" w:styleId="HeaderChar">
    <w:name w:val="Header Char"/>
    <w:basedOn w:val="DefaultParagraphFont"/>
    <w:link w:val="Header"/>
    <w:uiPriority w:val="99"/>
    <w:rsid w:val="005D4A53"/>
    <w:rPr>
      <w:rFonts w:ascii="Times New Roman" w:eastAsia="Times New Roman" w:hAnsi="Times New Roman" w:cs="Times New Roman"/>
      <w:sz w:val="24"/>
      <w:szCs w:val="20"/>
    </w:rPr>
  </w:style>
  <w:style w:type="paragraph" w:customStyle="1" w:styleId="MBAttachments">
    <w:name w:val="MBAttachments"/>
    <w:basedOn w:val="Normal"/>
    <w:next w:val="Normal"/>
    <w:rsid w:val="005D4A53"/>
    <w:pPr>
      <w:keepNext/>
      <w:spacing w:after="0"/>
    </w:pPr>
    <w:rPr>
      <w:sz w:val="19"/>
    </w:rPr>
  </w:style>
  <w:style w:type="paragraph" w:customStyle="1" w:styleId="MBSecretaryInitials">
    <w:name w:val="MBSecretary Initials"/>
    <w:basedOn w:val="Normal"/>
    <w:next w:val="Normal"/>
    <w:rsid w:val="005D4A53"/>
    <w:pPr>
      <w:keepNext/>
      <w:spacing w:before="240" w:after="0"/>
    </w:pPr>
    <w:rPr>
      <w:sz w:val="19"/>
    </w:rPr>
  </w:style>
  <w:style w:type="character" w:customStyle="1" w:styleId="EasyID">
    <w:name w:val="EasyID"/>
    <w:basedOn w:val="DefaultParagraphFont"/>
    <w:rsid w:val="005D4A53"/>
    <w:rPr>
      <w:rFonts w:ascii="Arial" w:hAnsi="Arial" w:cs="Arial"/>
      <w:sz w:val="14"/>
      <w:lang w:val="en-CA" w:eastAsia="en-CA" w:bidi="ar-SA"/>
    </w:rPr>
  </w:style>
  <w:style w:type="paragraph" w:customStyle="1" w:styleId="MBInsideAddress">
    <w:name w:val="MBInside Address"/>
    <w:basedOn w:val="Normal"/>
    <w:rsid w:val="005D4A53"/>
    <w:pPr>
      <w:spacing w:after="0"/>
    </w:pPr>
  </w:style>
  <w:style w:type="paragraph" w:customStyle="1" w:styleId="MBSalutation">
    <w:name w:val="MBSalutation"/>
    <w:basedOn w:val="MBInsideAddress"/>
    <w:rsid w:val="005D4A53"/>
    <w:pPr>
      <w:spacing w:before="360" w:after="240"/>
    </w:pPr>
  </w:style>
  <w:style w:type="paragraph" w:customStyle="1" w:styleId="DocumentName">
    <w:name w:val="Document Name"/>
    <w:basedOn w:val="Normal"/>
    <w:rsid w:val="005D4A53"/>
    <w:pPr>
      <w:spacing w:after="0"/>
      <w:jc w:val="right"/>
    </w:pPr>
    <w:rPr>
      <w:rFonts w:ascii="Arial" w:hAnsi="Arial"/>
      <w:sz w:val="14"/>
      <w:szCs w:val="24"/>
      <w:lang w:val="en-US" w:eastAsia="fr-FR"/>
    </w:rPr>
  </w:style>
  <w:style w:type="character" w:styleId="Hyperlink">
    <w:name w:val="Hyperlink"/>
    <w:basedOn w:val="DefaultParagraphFont"/>
    <w:uiPriority w:val="99"/>
    <w:unhideWhenUsed/>
    <w:rsid w:val="005D4A53"/>
    <w:rPr>
      <w:color w:val="0000FF" w:themeColor="hyperlink"/>
      <w:u w:val="single"/>
    </w:rPr>
  </w:style>
  <w:style w:type="paragraph" w:styleId="NoSpacing">
    <w:name w:val="No Spacing"/>
    <w:uiPriority w:val="1"/>
    <w:qFormat/>
    <w:rsid w:val="005D4A53"/>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D4A53"/>
    <w:pPr>
      <w:spacing w:after="120"/>
    </w:pPr>
  </w:style>
  <w:style w:type="character" w:customStyle="1" w:styleId="BodyTextChar">
    <w:name w:val="Body Text Char"/>
    <w:basedOn w:val="DefaultParagraphFont"/>
    <w:link w:val="BodyText"/>
    <w:uiPriority w:val="99"/>
    <w:semiHidden/>
    <w:rsid w:val="005D4A53"/>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5D4A53"/>
    <w:pPr>
      <w:spacing w:after="240"/>
      <w:ind w:firstLine="360"/>
    </w:pPr>
  </w:style>
  <w:style w:type="character" w:customStyle="1" w:styleId="BodyTextFirstIndentChar">
    <w:name w:val="Body Text First Indent Char"/>
    <w:basedOn w:val="BodyTextChar"/>
    <w:link w:val="BodyTextFirstIndent"/>
    <w:uiPriority w:val="99"/>
    <w:semiHidden/>
    <w:rsid w:val="005D4A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D4A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53"/>
    <w:rPr>
      <w:rFonts w:ascii="Tahoma" w:eastAsia="Times New Roman" w:hAnsi="Tahoma" w:cs="Tahoma"/>
      <w:sz w:val="16"/>
      <w:szCs w:val="16"/>
    </w:rPr>
  </w:style>
  <w:style w:type="paragraph" w:styleId="ListParagraph">
    <w:name w:val="List Paragraph"/>
    <w:basedOn w:val="Normal"/>
    <w:uiPriority w:val="34"/>
    <w:qFormat/>
    <w:rsid w:val="005D4A53"/>
    <w:pPr>
      <w:ind w:left="720"/>
      <w:contextualSpacing/>
    </w:pPr>
  </w:style>
  <w:style w:type="table" w:styleId="TableGrid">
    <w:name w:val="Table Grid"/>
    <w:basedOn w:val="TableNormal"/>
    <w:uiPriority w:val="59"/>
    <w:rsid w:val="00AD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5333">
      <w:bodyDiv w:val="1"/>
      <w:marLeft w:val="0"/>
      <w:marRight w:val="0"/>
      <w:marTop w:val="0"/>
      <w:marBottom w:val="0"/>
      <w:divBdr>
        <w:top w:val="none" w:sz="0" w:space="0" w:color="auto"/>
        <w:left w:val="none" w:sz="0" w:space="0" w:color="auto"/>
        <w:bottom w:val="none" w:sz="0" w:space="0" w:color="auto"/>
        <w:right w:val="none" w:sz="0" w:space="0" w:color="auto"/>
      </w:divBdr>
    </w:div>
    <w:div w:id="592738546">
      <w:bodyDiv w:val="1"/>
      <w:marLeft w:val="0"/>
      <w:marRight w:val="0"/>
      <w:marTop w:val="0"/>
      <w:marBottom w:val="0"/>
      <w:divBdr>
        <w:top w:val="none" w:sz="0" w:space="0" w:color="auto"/>
        <w:left w:val="none" w:sz="0" w:space="0" w:color="auto"/>
        <w:bottom w:val="none" w:sz="0" w:space="0" w:color="auto"/>
        <w:right w:val="none" w:sz="0" w:space="0" w:color="auto"/>
      </w:divBdr>
    </w:div>
    <w:div w:id="1455096024">
      <w:bodyDiv w:val="1"/>
      <w:marLeft w:val="0"/>
      <w:marRight w:val="0"/>
      <w:marTop w:val="0"/>
      <w:marBottom w:val="0"/>
      <w:divBdr>
        <w:top w:val="none" w:sz="0" w:space="0" w:color="auto"/>
        <w:left w:val="none" w:sz="0" w:space="0" w:color="auto"/>
        <w:bottom w:val="none" w:sz="0" w:space="0" w:color="auto"/>
        <w:right w:val="none" w:sz="0" w:space="0" w:color="auto"/>
      </w:divBdr>
    </w:div>
    <w:div w:id="15627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lante-ajah\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48C6-E88F-46BF-945B-2FB3D599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119</TotalTime>
  <Pages>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Plante-ajah</dc:creator>
  <cp:lastModifiedBy>Dahlia Aeta</cp:lastModifiedBy>
  <cp:revision>30</cp:revision>
  <cp:lastPrinted>2023-06-19T18:13:00Z</cp:lastPrinted>
  <dcterms:created xsi:type="dcterms:W3CDTF">2018-05-16T14:50:00Z</dcterms:created>
  <dcterms:modified xsi:type="dcterms:W3CDTF">2023-06-19T18:13:00Z</dcterms:modified>
</cp:coreProperties>
</file>